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3A" w:rsidRPr="006740DE" w:rsidRDefault="00CE793A" w:rsidP="002E7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1"/>
          <w:szCs w:val="21"/>
        </w:rPr>
      </w:pPr>
      <w:r w:rsidRPr="006740DE">
        <w:rPr>
          <w:rFonts w:cs="Calibri"/>
          <w:b/>
          <w:bCs/>
          <w:color w:val="000000"/>
          <w:sz w:val="21"/>
          <w:szCs w:val="21"/>
        </w:rPr>
        <w:t>4. KÖTET</w:t>
      </w:r>
    </w:p>
    <w:p w:rsidR="00CE793A" w:rsidRPr="006740DE" w:rsidRDefault="00CE793A" w:rsidP="002E7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1"/>
          <w:szCs w:val="21"/>
        </w:rPr>
      </w:pPr>
      <w:r w:rsidRPr="006740DE">
        <w:rPr>
          <w:rFonts w:cs="Calibri"/>
          <w:b/>
          <w:bCs/>
          <w:color w:val="000000"/>
          <w:sz w:val="21"/>
          <w:szCs w:val="21"/>
        </w:rPr>
        <w:t>AJÁNLOTT IGAZOLÁS- ÉS NYILATKOZATMINTÁK</w:t>
      </w:r>
    </w:p>
    <w:p w:rsidR="00CE793A" w:rsidRPr="006740DE" w:rsidRDefault="00CE793A" w:rsidP="002E75F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1"/>
          <w:szCs w:val="21"/>
        </w:rPr>
      </w:pPr>
    </w:p>
    <w:p w:rsidR="00CE793A" w:rsidRPr="006740DE" w:rsidRDefault="00CE793A" w:rsidP="006740DE">
      <w:pPr>
        <w:jc w:val="center"/>
        <w:rPr>
          <w:rFonts w:cs="Calibri"/>
          <w:b/>
          <w:szCs w:val="24"/>
        </w:rPr>
      </w:pPr>
    </w:p>
    <w:p w:rsidR="00CE793A" w:rsidRPr="006740DE" w:rsidRDefault="00CE793A" w:rsidP="006740DE">
      <w:pPr>
        <w:jc w:val="center"/>
        <w:rPr>
          <w:rFonts w:cs="Calibri"/>
          <w:b/>
          <w:bCs/>
          <w:szCs w:val="24"/>
        </w:rPr>
      </w:pPr>
      <w:r w:rsidRPr="006740DE">
        <w:rPr>
          <w:rFonts w:cs="Calibri"/>
          <w:b/>
          <w:bCs/>
          <w:szCs w:val="24"/>
        </w:rPr>
        <w:t>ÁTVÉTELI ELISMERVÉNY</w:t>
      </w:r>
      <w:r w:rsidRPr="006740DE">
        <w:rPr>
          <w:rStyle w:val="FootnoteReference"/>
          <w:rFonts w:cs="Calibri"/>
          <w:b/>
          <w:bCs/>
          <w:szCs w:val="24"/>
        </w:rPr>
        <w:footnoteReference w:id="1"/>
      </w:r>
    </w:p>
    <w:p w:rsidR="00CE793A" w:rsidRPr="006740DE" w:rsidRDefault="00CE793A" w:rsidP="006740DE">
      <w:pPr>
        <w:spacing w:line="360" w:lineRule="auto"/>
        <w:jc w:val="both"/>
        <w:rPr>
          <w:rFonts w:cs="Calibri"/>
          <w:szCs w:val="24"/>
        </w:rPr>
      </w:pPr>
      <w:r w:rsidRPr="006740DE">
        <w:rPr>
          <w:rFonts w:cs="Calibri"/>
          <w:szCs w:val="24"/>
        </w:rPr>
        <w:t xml:space="preserve">Alulírott .................................................... (név) ............................................. (cég) nevében eljárva aláírásommal igazolom, hogy a mai napon a </w:t>
      </w:r>
      <w:r>
        <w:rPr>
          <w:rFonts w:cs="Calibri"/>
          <w:b/>
          <w:bCs/>
          <w:szCs w:val="24"/>
        </w:rPr>
        <w:t>Zánka Község</w:t>
      </w:r>
      <w:r w:rsidRPr="006740DE">
        <w:rPr>
          <w:rFonts w:cs="Calibri"/>
          <w:b/>
          <w:bCs/>
          <w:szCs w:val="24"/>
        </w:rPr>
        <w:t xml:space="preserve"> Önkormányzata, </w:t>
      </w:r>
      <w:r w:rsidRPr="006740DE">
        <w:rPr>
          <w:rFonts w:cs="Calibri"/>
          <w:szCs w:val="24"/>
        </w:rPr>
        <w:t>mint</w:t>
      </w:r>
      <w:r w:rsidRPr="006740DE">
        <w:rPr>
          <w:rFonts w:cs="Calibri"/>
          <w:b/>
          <w:bCs/>
          <w:szCs w:val="24"/>
        </w:rPr>
        <w:t xml:space="preserve">  </w:t>
      </w:r>
      <w:r w:rsidRPr="006740DE">
        <w:rPr>
          <w:rFonts w:cs="Calibri"/>
          <w:szCs w:val="24"/>
        </w:rPr>
        <w:t xml:space="preserve">Ajánlatkérő </w:t>
      </w:r>
      <w:r w:rsidRPr="009D364B">
        <w:rPr>
          <w:rFonts w:cs="Calibri"/>
          <w:b/>
          <w:bCs/>
          <w:i/>
        </w:rPr>
        <w:t>„Zánka, Gyermekanimációs és foglalkoztató közösségi tér kivitelezése a Balatoni strandok fejlesztése (kódszám: BTSP-1.1-2016) pályázat keretein belül”</w:t>
      </w:r>
      <w:r>
        <w:rPr>
          <w:rFonts w:cs="Calibri"/>
          <w:b/>
          <w:bCs/>
          <w:i/>
        </w:rPr>
        <w:t xml:space="preserve"> </w:t>
      </w:r>
      <w:r w:rsidRPr="006740DE">
        <w:rPr>
          <w:rFonts w:cs="Calibri"/>
          <w:szCs w:val="24"/>
        </w:rPr>
        <w:t>tárgyú nemzeti a Kbt. 115. § (1) bekezdése szerinti nyílt közbeszerzési eljárásában átvettem az Ajánlatkérő közbeszerzési dokumentumát az alábbiak szerint:</w:t>
      </w:r>
    </w:p>
    <w:p w:rsidR="00CE793A" w:rsidRDefault="00CE793A" w:rsidP="004723F1">
      <w:pPr>
        <w:pStyle w:val="Default"/>
        <w:spacing w:after="76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1. KÖTET: AJÁNLATTÉTELI FELHÍVÁS </w:t>
      </w:r>
    </w:p>
    <w:p w:rsidR="00CE793A" w:rsidRDefault="00CE793A" w:rsidP="004723F1">
      <w:pPr>
        <w:pStyle w:val="Default"/>
        <w:spacing w:after="76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2. KÖTET: ÚTMUTATÓ AZ ÉRDEKELT GAZDASÁGI SZEREPLŐK RÉSZÉRE </w:t>
      </w:r>
    </w:p>
    <w:p w:rsidR="00CE793A" w:rsidRDefault="00CE793A" w:rsidP="004723F1">
      <w:pPr>
        <w:pStyle w:val="Default"/>
        <w:spacing w:after="76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3. KÖTET: SZERZŐDÉSTERVEZET </w:t>
      </w:r>
    </w:p>
    <w:p w:rsidR="00CE793A" w:rsidRDefault="00CE793A" w:rsidP="004723F1">
      <w:pPr>
        <w:pStyle w:val="Default"/>
        <w:spacing w:after="76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4. KÖTET: AJÁNLOTT IGAZOLÁS- ÉS NYILATKOZATMINTÁK </w:t>
      </w:r>
    </w:p>
    <w:p w:rsidR="00CE793A" w:rsidRDefault="00CE793A" w:rsidP="004723F1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>5. KÖTET: MŰSZAKI FEJEZET</w:t>
      </w:r>
    </w:p>
    <w:p w:rsidR="00CE793A" w:rsidRPr="006740DE" w:rsidRDefault="00CE793A" w:rsidP="006740DE">
      <w:pPr>
        <w:spacing w:line="360" w:lineRule="auto"/>
        <w:jc w:val="both"/>
        <w:rPr>
          <w:rFonts w:cs="Calibri"/>
          <w:szCs w:val="24"/>
        </w:rPr>
      </w:pPr>
    </w:p>
    <w:p w:rsidR="00CE793A" w:rsidRPr="006740DE" w:rsidRDefault="00CE793A" w:rsidP="006740DE">
      <w:pPr>
        <w:pStyle w:val="BodyText"/>
        <w:rPr>
          <w:rFonts w:ascii="Calibri" w:hAnsi="Calibri" w:cs="Calibri"/>
          <w:sz w:val="24"/>
          <w:szCs w:val="24"/>
        </w:rPr>
      </w:pPr>
      <w:r w:rsidRPr="006740DE">
        <w:rPr>
          <w:rFonts w:ascii="Calibri" w:hAnsi="Calibri" w:cs="Calibri"/>
          <w:sz w:val="24"/>
          <w:szCs w:val="24"/>
        </w:rPr>
        <w:t>............................., 201</w:t>
      </w:r>
      <w:r>
        <w:rPr>
          <w:rFonts w:ascii="Calibri" w:hAnsi="Calibri" w:cs="Calibri"/>
          <w:sz w:val="24"/>
          <w:szCs w:val="24"/>
        </w:rPr>
        <w:t>7</w:t>
      </w:r>
      <w:r w:rsidRPr="006740DE">
        <w:rPr>
          <w:rFonts w:ascii="Calibri" w:hAnsi="Calibri" w:cs="Calibri"/>
          <w:sz w:val="24"/>
          <w:szCs w:val="24"/>
        </w:rPr>
        <w:t>...... ................................. nap</w:t>
      </w:r>
    </w:p>
    <w:p w:rsidR="00CE793A" w:rsidRPr="006740DE" w:rsidRDefault="00CE793A" w:rsidP="006740DE">
      <w:pPr>
        <w:spacing w:line="360" w:lineRule="auto"/>
        <w:jc w:val="both"/>
        <w:rPr>
          <w:rFonts w:cs="Calibri"/>
          <w:szCs w:val="24"/>
        </w:rPr>
      </w:pPr>
    </w:p>
    <w:p w:rsidR="00CE793A" w:rsidRPr="006740DE" w:rsidRDefault="00CE793A" w:rsidP="006740DE">
      <w:pPr>
        <w:spacing w:line="360" w:lineRule="auto"/>
        <w:jc w:val="both"/>
        <w:rPr>
          <w:rFonts w:cs="Calibri"/>
          <w:szCs w:val="24"/>
        </w:rPr>
      </w:pPr>
    </w:p>
    <w:p w:rsidR="00CE793A" w:rsidRPr="006740DE" w:rsidRDefault="00CE793A" w:rsidP="006740DE">
      <w:pPr>
        <w:spacing w:line="360" w:lineRule="auto"/>
        <w:jc w:val="center"/>
        <w:rPr>
          <w:rFonts w:cs="Calibri"/>
          <w:b/>
          <w:szCs w:val="24"/>
        </w:rPr>
      </w:pPr>
      <w:r w:rsidRPr="006740DE">
        <w:rPr>
          <w:rFonts w:cs="Calibri"/>
          <w:b/>
          <w:szCs w:val="24"/>
        </w:rPr>
        <w:t>............................................</w:t>
      </w:r>
    </w:p>
    <w:p w:rsidR="00CE793A" w:rsidRPr="006740DE" w:rsidRDefault="00CE793A" w:rsidP="006740DE">
      <w:pPr>
        <w:spacing w:line="360" w:lineRule="auto"/>
        <w:jc w:val="center"/>
        <w:rPr>
          <w:rFonts w:cs="Calibri"/>
          <w:szCs w:val="24"/>
        </w:rPr>
      </w:pPr>
      <w:r w:rsidRPr="006740DE">
        <w:rPr>
          <w:rFonts w:cs="Calibri"/>
          <w:b/>
          <w:szCs w:val="24"/>
        </w:rPr>
        <w:t>Átvevő</w:t>
      </w:r>
    </w:p>
    <w:p w:rsidR="00CE793A" w:rsidRPr="006740DE" w:rsidRDefault="00CE793A" w:rsidP="006740DE">
      <w:pPr>
        <w:spacing w:line="360" w:lineRule="auto"/>
        <w:rPr>
          <w:rFonts w:cs="Calibri"/>
          <w:szCs w:val="24"/>
        </w:rPr>
      </w:pPr>
      <w:r w:rsidRPr="006740DE">
        <w:rPr>
          <w:rFonts w:cs="Calibri"/>
          <w:szCs w:val="24"/>
        </w:rPr>
        <w:t>Cégnév: ……………………………………………</w:t>
      </w:r>
    </w:p>
    <w:p w:rsidR="00CE793A" w:rsidRPr="006740DE" w:rsidRDefault="00CE793A" w:rsidP="006740DE">
      <w:pPr>
        <w:spacing w:line="360" w:lineRule="auto"/>
        <w:rPr>
          <w:rFonts w:cs="Calibri"/>
          <w:szCs w:val="24"/>
        </w:rPr>
      </w:pPr>
      <w:r w:rsidRPr="006740DE">
        <w:rPr>
          <w:rFonts w:cs="Calibri"/>
          <w:szCs w:val="24"/>
        </w:rPr>
        <w:t>Székhely: ………………………………………….</w:t>
      </w:r>
    </w:p>
    <w:p w:rsidR="00CE793A" w:rsidRPr="006740DE" w:rsidRDefault="00CE793A" w:rsidP="006740DE">
      <w:pPr>
        <w:spacing w:line="360" w:lineRule="auto"/>
        <w:rPr>
          <w:rFonts w:cs="Calibri"/>
          <w:szCs w:val="24"/>
        </w:rPr>
      </w:pPr>
      <w:r w:rsidRPr="006740DE">
        <w:rPr>
          <w:rFonts w:cs="Calibri"/>
          <w:szCs w:val="24"/>
        </w:rPr>
        <w:t>Telefon: ……………………………………………</w:t>
      </w:r>
    </w:p>
    <w:p w:rsidR="00CE793A" w:rsidRPr="006740DE" w:rsidRDefault="00CE793A" w:rsidP="006740DE">
      <w:pPr>
        <w:spacing w:line="360" w:lineRule="auto"/>
        <w:rPr>
          <w:rFonts w:cs="Calibri"/>
          <w:szCs w:val="24"/>
        </w:rPr>
      </w:pPr>
      <w:r w:rsidRPr="006740DE">
        <w:rPr>
          <w:rFonts w:cs="Calibri"/>
          <w:szCs w:val="24"/>
        </w:rPr>
        <w:t>Fax: ………………………………………………..</w:t>
      </w:r>
    </w:p>
    <w:p w:rsidR="00CE793A" w:rsidRPr="006740DE" w:rsidRDefault="00CE793A" w:rsidP="006740DE">
      <w:pPr>
        <w:spacing w:line="360" w:lineRule="auto"/>
        <w:rPr>
          <w:rFonts w:cs="Calibri"/>
          <w:szCs w:val="24"/>
        </w:rPr>
      </w:pPr>
      <w:r w:rsidRPr="006740DE">
        <w:rPr>
          <w:rFonts w:cs="Calibri"/>
          <w:szCs w:val="24"/>
        </w:rPr>
        <w:t>E-mail: …………………………………………….</w:t>
      </w:r>
    </w:p>
    <w:p w:rsidR="00CE793A" w:rsidRPr="006740DE" w:rsidRDefault="00CE793A" w:rsidP="002E75F5">
      <w:pPr>
        <w:autoSpaceDE w:val="0"/>
        <w:autoSpaceDN w:val="0"/>
        <w:adjustRightInd w:val="0"/>
        <w:spacing w:after="0" w:line="240" w:lineRule="auto"/>
        <w:ind w:left="6372" w:firstLine="708"/>
        <w:rPr>
          <w:rFonts w:cs="Calibri"/>
          <w:b/>
          <w:bCs/>
          <w:color w:val="000000"/>
          <w:sz w:val="21"/>
          <w:szCs w:val="21"/>
        </w:rPr>
      </w:pPr>
    </w:p>
    <w:p w:rsidR="00CE793A" w:rsidRPr="006740DE" w:rsidRDefault="00CE793A" w:rsidP="002E75F5">
      <w:pPr>
        <w:autoSpaceDE w:val="0"/>
        <w:autoSpaceDN w:val="0"/>
        <w:adjustRightInd w:val="0"/>
        <w:spacing w:after="0" w:line="240" w:lineRule="auto"/>
        <w:ind w:left="6372" w:firstLine="708"/>
        <w:rPr>
          <w:rFonts w:cs="Calibri"/>
          <w:b/>
          <w:bCs/>
          <w:color w:val="000000"/>
          <w:sz w:val="21"/>
          <w:szCs w:val="21"/>
        </w:rPr>
      </w:pPr>
    </w:p>
    <w:p w:rsidR="00CE793A" w:rsidRPr="006740DE" w:rsidRDefault="00CE793A" w:rsidP="002E75F5">
      <w:pPr>
        <w:autoSpaceDE w:val="0"/>
        <w:autoSpaceDN w:val="0"/>
        <w:adjustRightInd w:val="0"/>
        <w:spacing w:after="0" w:line="240" w:lineRule="auto"/>
        <w:ind w:left="6372" w:firstLine="708"/>
        <w:rPr>
          <w:rFonts w:cs="Calibri"/>
          <w:b/>
          <w:bCs/>
          <w:color w:val="000000"/>
          <w:sz w:val="21"/>
          <w:szCs w:val="21"/>
        </w:rPr>
      </w:pPr>
    </w:p>
    <w:p w:rsidR="00CE793A" w:rsidRPr="006740DE" w:rsidRDefault="00CE793A" w:rsidP="002E75F5">
      <w:pPr>
        <w:autoSpaceDE w:val="0"/>
        <w:autoSpaceDN w:val="0"/>
        <w:adjustRightInd w:val="0"/>
        <w:spacing w:after="0" w:line="240" w:lineRule="auto"/>
        <w:ind w:left="6372" w:firstLine="708"/>
        <w:rPr>
          <w:rFonts w:cs="Calibri"/>
          <w:b/>
          <w:bCs/>
          <w:color w:val="000000"/>
          <w:sz w:val="21"/>
          <w:szCs w:val="21"/>
        </w:rPr>
      </w:pPr>
      <w:r w:rsidRPr="006740DE">
        <w:rPr>
          <w:rFonts w:cs="Calibri"/>
          <w:b/>
          <w:bCs/>
          <w:color w:val="000000"/>
          <w:sz w:val="21"/>
          <w:szCs w:val="21"/>
        </w:rPr>
        <w:t xml:space="preserve">1. számú melléklet </w:t>
      </w:r>
    </w:p>
    <w:p w:rsidR="00CE793A" w:rsidRPr="006740DE" w:rsidRDefault="00CE793A" w:rsidP="002E75F5">
      <w:pPr>
        <w:autoSpaceDE w:val="0"/>
        <w:autoSpaceDN w:val="0"/>
        <w:adjustRightInd w:val="0"/>
        <w:spacing w:after="0" w:line="240" w:lineRule="auto"/>
        <w:ind w:left="6372" w:firstLine="708"/>
        <w:rPr>
          <w:rFonts w:cs="Calibri"/>
          <w:color w:val="000000"/>
          <w:sz w:val="21"/>
          <w:szCs w:val="21"/>
        </w:rPr>
      </w:pPr>
    </w:p>
    <w:p w:rsidR="00CE793A" w:rsidRPr="00C51CFE" w:rsidRDefault="00CE793A" w:rsidP="00C51CF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1"/>
          <w:szCs w:val="21"/>
        </w:rPr>
      </w:pPr>
      <w:r w:rsidRPr="006740DE">
        <w:rPr>
          <w:rFonts w:cs="Calibri"/>
          <w:b/>
          <w:bCs/>
          <w:color w:val="000000"/>
          <w:sz w:val="21"/>
          <w:szCs w:val="21"/>
        </w:rPr>
        <w:t>TARTALOM- ÉS IRATJEGYZÉK</w:t>
      </w:r>
    </w:p>
    <w:tbl>
      <w:tblPr>
        <w:tblW w:w="9323" w:type="dxa"/>
        <w:tblLayout w:type="fixed"/>
        <w:tblLook w:val="0000"/>
      </w:tblPr>
      <w:tblGrid>
        <w:gridCol w:w="7905"/>
        <w:gridCol w:w="1418"/>
      </w:tblGrid>
      <w:tr w:rsidR="00CE793A" w:rsidRPr="0092073D" w:rsidTr="006740DE">
        <w:trPr>
          <w:trHeight w:val="677"/>
        </w:trPr>
        <w:tc>
          <w:tcPr>
            <w:tcW w:w="7905" w:type="dxa"/>
            <w:tcBorders>
              <w:bottom w:val="single" w:sz="4" w:space="0" w:color="auto"/>
            </w:tcBorders>
          </w:tcPr>
          <w:p w:rsidR="00CE793A" w:rsidRPr="0092073D" w:rsidRDefault="00CE793A" w:rsidP="00674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 xml:space="preserve">                                  AZ AJÁNLATHOZ CSATOLANDÓ IRATOK VONATKOZÁSÁBAN </w:t>
            </w:r>
          </w:p>
          <w:p w:rsidR="00CE793A" w:rsidRPr="0092073D" w:rsidRDefault="00CE793A" w:rsidP="00141B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E793A" w:rsidRPr="0092073D" w:rsidRDefault="00CE793A" w:rsidP="00141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CE793A" w:rsidRPr="0092073D" w:rsidTr="00C7445D">
        <w:trPr>
          <w:trHeight w:val="10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3A" w:rsidRPr="0092073D" w:rsidRDefault="00CE793A" w:rsidP="00141B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3A" w:rsidRPr="0092073D" w:rsidRDefault="00CE793A" w:rsidP="00141B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color w:val="000000"/>
                <w:sz w:val="21"/>
                <w:szCs w:val="21"/>
              </w:rPr>
              <w:t>oldalszám</w:t>
            </w:r>
          </w:p>
        </w:tc>
      </w:tr>
      <w:tr w:rsidR="00CE793A" w:rsidRPr="0092073D" w:rsidTr="00C7445D">
        <w:trPr>
          <w:trHeight w:val="10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3A" w:rsidRPr="0092073D" w:rsidRDefault="00CE793A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</w:p>
          <w:p w:rsidR="00CE793A" w:rsidRPr="0092073D" w:rsidRDefault="00CE793A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color w:val="000000"/>
                <w:sz w:val="21"/>
                <w:szCs w:val="21"/>
              </w:rPr>
              <w:t xml:space="preserve">Tartalomjegyzék (fedőlapot vagy felolvasólapot követően) (1. sz. melléklet)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3A" w:rsidRPr="0092073D" w:rsidRDefault="00CE793A" w:rsidP="00141B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</w:tr>
      <w:tr w:rsidR="00CE793A" w:rsidRPr="0092073D" w:rsidTr="00C7445D">
        <w:trPr>
          <w:trHeight w:val="10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3A" w:rsidRPr="0092073D" w:rsidRDefault="00CE793A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</w:p>
          <w:p w:rsidR="00CE793A" w:rsidRPr="0092073D" w:rsidRDefault="00CE793A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color w:val="000000"/>
                <w:sz w:val="21"/>
                <w:szCs w:val="21"/>
              </w:rPr>
              <w:t xml:space="preserve">Felolvasólap (2.1. / 2.2. sz. melléklet) </w:t>
            </w:r>
          </w:p>
          <w:p w:rsidR="00CE793A" w:rsidRPr="0092073D" w:rsidRDefault="00CE793A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3A" w:rsidRPr="0092073D" w:rsidRDefault="00CE793A" w:rsidP="00141B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</w:tr>
      <w:tr w:rsidR="00CE793A" w:rsidRPr="0092073D" w:rsidTr="00C7445D">
        <w:trPr>
          <w:trHeight w:val="24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3A" w:rsidRPr="0092073D" w:rsidRDefault="00CE793A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color w:val="000000"/>
                <w:sz w:val="21"/>
                <w:szCs w:val="21"/>
              </w:rPr>
              <w:t xml:space="preserve">A 3. értékelési részszempontra tett megajánlás igazolásaképpen (adott esetben) mi-nőségbiztosítási rendszer meglétét igazoló dokumentum </w:t>
            </w:r>
          </w:p>
          <w:p w:rsidR="00CE793A" w:rsidRPr="0092073D" w:rsidRDefault="00CE793A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3A" w:rsidRPr="0092073D" w:rsidRDefault="00CE793A" w:rsidP="00141B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</w:tr>
      <w:tr w:rsidR="00CE793A" w:rsidRPr="0092073D" w:rsidTr="00C7445D">
        <w:trPr>
          <w:trHeight w:val="24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3A" w:rsidRPr="0092073D" w:rsidRDefault="00CE793A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color w:val="000000"/>
                <w:sz w:val="21"/>
                <w:szCs w:val="21"/>
              </w:rPr>
              <w:t xml:space="preserve">Ajánlati nyilatkozat (3. sz. melléklet) </w:t>
            </w: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>(Eredeti,ar</w:t>
            </w:r>
            <w:r>
              <w:rPr>
                <w:rFonts w:cs="Calibri"/>
                <w:b/>
                <w:bCs/>
                <w:color w:val="000000"/>
                <w:sz w:val="21"/>
                <w:szCs w:val="21"/>
              </w:rPr>
              <w:t>ra feljogosított személy(ek) ál</w:t>
            </w: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>tal aláírt nyilatkozat nyújtható be</w:t>
            </w:r>
            <w:r w:rsidRPr="0092073D">
              <w:rPr>
                <w:rFonts w:cs="Calibri"/>
                <w:color w:val="000000"/>
                <w:sz w:val="21"/>
                <w:szCs w:val="21"/>
              </w:rPr>
              <w:t>.)</w:t>
            </w:r>
          </w:p>
          <w:p w:rsidR="00CE793A" w:rsidRPr="0092073D" w:rsidRDefault="00CE793A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3A" w:rsidRPr="0092073D" w:rsidRDefault="00CE793A" w:rsidP="00141B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</w:tr>
      <w:tr w:rsidR="00CE793A" w:rsidRPr="0092073D" w:rsidTr="00C7445D">
        <w:trPr>
          <w:trHeight w:val="22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3A" w:rsidRPr="0092073D" w:rsidRDefault="00CE793A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 xml:space="preserve">I. FEJEZET: KIZÁRÓ OKOKKAL KAPCSOLATBAN ELŐÍRT NYILATKOZATOK, IGAZOLÁSOK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3A" w:rsidRPr="0092073D" w:rsidRDefault="00CE793A" w:rsidP="00141B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CE793A" w:rsidRPr="0092073D" w:rsidTr="00C7445D">
        <w:trPr>
          <w:trHeight w:val="22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3A" w:rsidRPr="0092073D" w:rsidRDefault="00CE793A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color w:val="000000"/>
                <w:sz w:val="21"/>
                <w:szCs w:val="21"/>
              </w:rPr>
              <w:t>A felhívás megküldésénél nem régebbi nyilatkozat a kizáró okok fenn nem állására vonatkozóan ajánlattevő, alvállalkozó vonatkozásában (4.</w:t>
            </w:r>
            <w:r w:rsidRPr="0092073D">
              <w:rPr>
                <w:rFonts w:cs="Calibri"/>
                <w:color w:val="000000"/>
                <w:sz w:val="17"/>
                <w:szCs w:val="17"/>
              </w:rPr>
              <w:t>SZ</w:t>
            </w:r>
            <w:r w:rsidRPr="0092073D">
              <w:rPr>
                <w:rFonts w:cs="Calibri"/>
                <w:color w:val="000000"/>
                <w:sz w:val="21"/>
                <w:szCs w:val="21"/>
              </w:rPr>
              <w:t>.melléklet)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3A" w:rsidRPr="0092073D" w:rsidRDefault="00CE793A" w:rsidP="00141B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</w:tr>
      <w:tr w:rsidR="00CE793A" w:rsidRPr="0092073D" w:rsidTr="00C7445D">
        <w:trPr>
          <w:trHeight w:val="22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3A" w:rsidRPr="0092073D" w:rsidRDefault="00CE793A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 xml:space="preserve">II. FEJEZET: AZ AJÁNLATTÉTELI FELHÍVÁSBAN ELŐÍRT EGYÉB NYILATKOZATOK, IGAZOLÁSOK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3A" w:rsidRPr="0092073D" w:rsidRDefault="00CE793A" w:rsidP="00141B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CE793A" w:rsidRPr="0092073D" w:rsidTr="00C7445D">
        <w:trPr>
          <w:trHeight w:val="61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3A" w:rsidRPr="0092073D" w:rsidRDefault="00CE793A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color w:val="000000"/>
                <w:sz w:val="21"/>
                <w:szCs w:val="21"/>
              </w:rPr>
              <w:t xml:space="preserve">Ajánlattevő jogosult, ajánlatban csatolt nyilatkozatot, dokumentumot aláíró képviselő-jének aláírási címpéldánya vagy aláírás mintája. </w:t>
            </w:r>
          </w:p>
          <w:p w:rsidR="00CE793A" w:rsidRPr="0092073D" w:rsidRDefault="00CE793A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color w:val="000000"/>
                <w:sz w:val="21"/>
                <w:szCs w:val="21"/>
              </w:rPr>
              <w:t>Egyéni vállalkozó esetében Ajánlatkérő elfogadja bármely olyan dokumentum egy-szerű másolatának csatolását, amely alkalmas a képv</w:t>
            </w:r>
            <w:r>
              <w:rPr>
                <w:rFonts w:cs="Calibri"/>
                <w:color w:val="000000"/>
                <w:sz w:val="21"/>
                <w:szCs w:val="21"/>
              </w:rPr>
              <w:t>iseletre való jogosultság igazo</w:t>
            </w:r>
            <w:r w:rsidRPr="0092073D">
              <w:rPr>
                <w:rFonts w:cs="Calibri"/>
                <w:color w:val="000000"/>
                <w:sz w:val="21"/>
                <w:szCs w:val="21"/>
              </w:rPr>
              <w:t xml:space="preserve">lására.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3A" w:rsidRPr="0092073D" w:rsidRDefault="00CE793A" w:rsidP="00141B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</w:tr>
      <w:tr w:rsidR="00CE793A" w:rsidRPr="0092073D" w:rsidTr="006740DE">
        <w:trPr>
          <w:trHeight w:val="114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3A" w:rsidRPr="0092073D" w:rsidRDefault="00CE793A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color w:val="000000"/>
                <w:sz w:val="21"/>
                <w:szCs w:val="21"/>
              </w:rPr>
              <w:t>A cégkivonatban nem szereplő kötelezettségvállalók esetében a cégjegyzésre jogosult személytől származó, ajánlat aláírására vonatkozó (a meghatalmazott aláírását is tar-talmazó) írásos meghatalmazás teljes bizonyító erejű magánokiratba foglalva (5. sz. melléklet)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3A" w:rsidRPr="0092073D" w:rsidRDefault="00CE793A" w:rsidP="00141B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</w:tr>
      <w:tr w:rsidR="00CE793A" w:rsidRPr="0092073D" w:rsidTr="00C7445D">
        <w:trPr>
          <w:trHeight w:val="73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3A" w:rsidRPr="0092073D" w:rsidRDefault="00CE793A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color w:val="000000"/>
                <w:sz w:val="21"/>
                <w:szCs w:val="21"/>
              </w:rPr>
              <w:t xml:space="preserve">Ajánlattevő vonatkozásában folyamatban lévő változásbejegyzési eljárás esetén az ajánlathoz csatolandó a cégbírósághoz benyújtott változásbejegyzési kérelem és az annak érkezéséről a cégbíróság által megküldött igazolás is. </w:t>
            </w:r>
          </w:p>
          <w:p w:rsidR="00CE793A" w:rsidRPr="0092073D" w:rsidRDefault="00CE793A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  <w:u w:val="single"/>
              </w:rPr>
            </w:pPr>
            <w:r w:rsidRPr="0092073D">
              <w:rPr>
                <w:rFonts w:cs="Calibri"/>
                <w:color w:val="000000"/>
                <w:sz w:val="21"/>
                <w:szCs w:val="21"/>
              </w:rPr>
              <w:t>Amennyiben ajánlattevő vonatkozásában nincs foly</w:t>
            </w:r>
            <w:r>
              <w:rPr>
                <w:rFonts w:cs="Calibri"/>
                <w:color w:val="000000"/>
                <w:sz w:val="21"/>
                <w:szCs w:val="21"/>
              </w:rPr>
              <w:t>amatban változásbejegyzési eljá</w:t>
            </w:r>
            <w:r w:rsidRPr="0092073D">
              <w:rPr>
                <w:rFonts w:cs="Calibri"/>
                <w:color w:val="000000"/>
                <w:sz w:val="21"/>
                <w:szCs w:val="21"/>
              </w:rPr>
              <w:t xml:space="preserve">rás, úgy kérjük, </w:t>
            </w:r>
            <w:r w:rsidRPr="0092073D">
              <w:rPr>
                <w:rFonts w:cs="Calibri"/>
                <w:color w:val="000000"/>
                <w:sz w:val="21"/>
                <w:szCs w:val="21"/>
                <w:u w:val="single"/>
              </w:rPr>
              <w:t xml:space="preserve">nemleges tartalmú változásbejegyzési nyilatkozatot szíveskedjenek az ajánlat részeként benyújtani.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3A" w:rsidRPr="0092073D" w:rsidRDefault="00CE793A" w:rsidP="00141B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</w:tr>
      <w:tr w:rsidR="00CE793A" w:rsidRPr="0092073D" w:rsidTr="00C7445D">
        <w:trPr>
          <w:trHeight w:val="10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3A" w:rsidRPr="0092073D" w:rsidRDefault="00CE793A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color w:val="000000"/>
                <w:sz w:val="21"/>
                <w:szCs w:val="21"/>
              </w:rPr>
              <w:t xml:space="preserve">Közös ajánlattevői megállapodás (adott esetben)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3A" w:rsidRPr="0092073D" w:rsidRDefault="00CE793A" w:rsidP="00141B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</w:tr>
      <w:tr w:rsidR="00CE793A" w:rsidRPr="0092073D" w:rsidTr="006740DE">
        <w:trPr>
          <w:trHeight w:val="34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3A" w:rsidRPr="0092073D" w:rsidRDefault="00CE793A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color w:val="000000"/>
                <w:sz w:val="21"/>
                <w:szCs w:val="21"/>
              </w:rPr>
              <w:t xml:space="preserve">Ajánlattevő nyilatkozata a Kbt. 73.§ (4)-(5) bekezdéseiben foglaltakra (6. számú melléklet)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3A" w:rsidRPr="0092073D" w:rsidRDefault="00CE793A" w:rsidP="00E558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</w:tr>
      <w:tr w:rsidR="00CE793A" w:rsidRPr="0092073D" w:rsidTr="00C7445D">
        <w:trPr>
          <w:trHeight w:val="22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3A" w:rsidRPr="0092073D" w:rsidRDefault="00CE793A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sz w:val="21"/>
                <w:szCs w:val="21"/>
              </w:rPr>
              <w:t>Nyilatkozat felelősségbiztosításról (7. számú melléklet)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3A" w:rsidRPr="0092073D" w:rsidRDefault="00CE793A" w:rsidP="00E558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</w:tr>
      <w:tr w:rsidR="00CE793A" w:rsidRPr="0092073D" w:rsidTr="00E55898">
        <w:trPr>
          <w:trHeight w:val="22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3A" w:rsidRPr="0092073D" w:rsidRDefault="00CE793A" w:rsidP="00E55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color w:val="000000"/>
                <w:sz w:val="21"/>
                <w:szCs w:val="21"/>
              </w:rPr>
              <w:t xml:space="preserve">Nyilatkozat az összeférhetetlenség fenn nem állásáról </w:t>
            </w:r>
            <w:r w:rsidRPr="0092073D">
              <w:rPr>
                <w:rFonts w:cs="Calibri"/>
                <w:sz w:val="21"/>
                <w:szCs w:val="21"/>
              </w:rPr>
              <w:t>(8. számú melléklet)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3A" w:rsidRPr="0092073D" w:rsidRDefault="00CE793A" w:rsidP="00E558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</w:tr>
      <w:tr w:rsidR="00CE793A" w:rsidRPr="0092073D" w:rsidTr="00E55898">
        <w:trPr>
          <w:trHeight w:val="22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3A" w:rsidRPr="0092073D" w:rsidRDefault="00CE793A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color w:val="000000"/>
                <w:sz w:val="21"/>
                <w:szCs w:val="21"/>
              </w:rPr>
              <w:t xml:space="preserve">Nyilatkozat az ajánlat elektronikus adathordozón benyújtott példányáról </w:t>
            </w:r>
            <w:r w:rsidRPr="0092073D">
              <w:rPr>
                <w:rFonts w:cs="Calibri"/>
                <w:sz w:val="21"/>
                <w:szCs w:val="21"/>
              </w:rPr>
              <w:t>(9. számú melléklet)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3A" w:rsidRPr="0092073D" w:rsidRDefault="00CE793A" w:rsidP="00E558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</w:tr>
      <w:tr w:rsidR="00CE793A" w:rsidRPr="0092073D" w:rsidTr="00E55898">
        <w:trPr>
          <w:trHeight w:val="22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3A" w:rsidRPr="0092073D" w:rsidRDefault="00CE793A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color w:val="000000"/>
                <w:sz w:val="21"/>
                <w:szCs w:val="21"/>
              </w:rPr>
              <w:t xml:space="preserve">Nyilatkozat a nemzeti vagyonról szóló 2011. évi XXCVI. törvény átlátható szervezet fogalmára vonatkozó feltételeknek való megfelelésről </w:t>
            </w:r>
            <w:r w:rsidRPr="0092073D">
              <w:rPr>
                <w:rFonts w:cs="Calibri"/>
                <w:sz w:val="21"/>
                <w:szCs w:val="21"/>
              </w:rPr>
              <w:t>(10. számú melléklet)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3A" w:rsidRPr="0092073D" w:rsidRDefault="00CE793A" w:rsidP="00E558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</w:tr>
      <w:tr w:rsidR="00CE793A" w:rsidRPr="0092073D" w:rsidTr="00A2275A">
        <w:trPr>
          <w:trHeight w:val="22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3A" w:rsidRPr="0092073D" w:rsidRDefault="00CE793A" w:rsidP="00A22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Nyilatkozat a biztosítékok rendelkezésre állásáról </w:t>
            </w:r>
            <w:r w:rsidRPr="0092073D">
              <w:rPr>
                <w:rFonts w:cs="Calibri"/>
                <w:sz w:val="21"/>
                <w:szCs w:val="21"/>
              </w:rPr>
              <w:t>(</w:t>
            </w:r>
            <w:r>
              <w:rPr>
                <w:rFonts w:cs="Calibri"/>
                <w:sz w:val="21"/>
                <w:szCs w:val="21"/>
              </w:rPr>
              <w:t>11</w:t>
            </w:r>
            <w:r w:rsidRPr="0092073D">
              <w:rPr>
                <w:rFonts w:cs="Calibri"/>
                <w:sz w:val="21"/>
                <w:szCs w:val="21"/>
              </w:rPr>
              <w:t>. számú melléklet)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3A" w:rsidRPr="0092073D" w:rsidRDefault="00CE793A" w:rsidP="00A227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</w:tr>
      <w:tr w:rsidR="00CE793A" w:rsidRPr="0092073D" w:rsidTr="00C7445D">
        <w:trPr>
          <w:trHeight w:val="22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3A" w:rsidRPr="0092073D" w:rsidRDefault="00CE793A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color w:val="000000"/>
                <w:sz w:val="21"/>
                <w:szCs w:val="21"/>
              </w:rPr>
              <w:t>Árazott költségvetés (xsl. formátumban is csatolandó)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3A" w:rsidRPr="0092073D" w:rsidRDefault="00CE793A" w:rsidP="00E558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</w:tr>
      <w:tr w:rsidR="00CE793A" w:rsidRPr="0092073D" w:rsidTr="00C7445D">
        <w:trPr>
          <w:trHeight w:val="22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3A" w:rsidRPr="0092073D" w:rsidRDefault="00CE793A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>III. FEJEZET: ÜZLETI TITKOT TARTALMAZÓ IRATOK (ADOTT ESETBEN)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3A" w:rsidRPr="0092073D" w:rsidRDefault="00CE793A" w:rsidP="00E558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</w:tr>
      <w:tr w:rsidR="00CE793A" w:rsidRPr="0092073D" w:rsidTr="00C7445D">
        <w:trPr>
          <w:trHeight w:val="22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3A" w:rsidRPr="0092073D" w:rsidRDefault="00CE793A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>IV. FEJEZET: AZ AJÁNLATTEVŐ ÁLTAL BECSATOLNI KÍVÁNT DOKUMENTUMOK (ADOTT ESETBEN)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3A" w:rsidRPr="0092073D" w:rsidRDefault="00CE793A" w:rsidP="00E558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</w:tr>
      <w:tr w:rsidR="00CE793A" w:rsidRPr="0092073D" w:rsidTr="00E55898">
        <w:trPr>
          <w:trHeight w:val="22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3A" w:rsidRPr="0092073D" w:rsidRDefault="00CE793A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 xml:space="preserve">+ Ajánlat papír alapú példánya scannelve elektronikus adathordozón </w:t>
            </w:r>
          </w:p>
          <w:p w:rsidR="00CE793A" w:rsidRPr="0092073D" w:rsidRDefault="00CE793A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>(CD, DVD, Pendrive, stb.)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3A" w:rsidRPr="0092073D" w:rsidRDefault="00CE793A" w:rsidP="00E558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</w:tr>
    </w:tbl>
    <w:p w:rsidR="00CE793A" w:rsidRPr="006740DE" w:rsidRDefault="00CE793A" w:rsidP="002E75F5">
      <w:pPr>
        <w:spacing w:after="0" w:line="240" w:lineRule="auto"/>
        <w:rPr>
          <w:rFonts w:cs="Calibri"/>
          <w:b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b/>
        </w:rPr>
      </w:pPr>
    </w:p>
    <w:p w:rsidR="00CE793A" w:rsidRPr="006740DE" w:rsidRDefault="00CE793A" w:rsidP="002E75F5">
      <w:pPr>
        <w:pStyle w:val="Default"/>
        <w:ind w:left="5664" w:firstLine="708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2</w:t>
      </w:r>
      <w:r w:rsidRPr="006740DE">
        <w:rPr>
          <w:rFonts w:ascii="Calibri" w:hAnsi="Calibri" w:cs="Calibri"/>
          <w:b/>
          <w:bCs/>
          <w:sz w:val="21"/>
          <w:szCs w:val="21"/>
        </w:rPr>
        <w:t xml:space="preserve">.1. számú melléklet </w:t>
      </w:r>
    </w:p>
    <w:p w:rsidR="00CE793A" w:rsidRPr="006740DE" w:rsidRDefault="00CE793A" w:rsidP="002E75F5">
      <w:pPr>
        <w:pStyle w:val="Default"/>
        <w:ind w:left="5664" w:firstLine="708"/>
        <w:rPr>
          <w:rFonts w:ascii="Calibri" w:hAnsi="Calibri" w:cs="Calibri"/>
          <w:b/>
          <w:bCs/>
          <w:sz w:val="21"/>
          <w:szCs w:val="21"/>
        </w:rPr>
      </w:pPr>
    </w:p>
    <w:p w:rsidR="00CE793A" w:rsidRPr="006740DE" w:rsidRDefault="00CE793A" w:rsidP="002E75F5">
      <w:pPr>
        <w:pStyle w:val="Default"/>
        <w:ind w:left="5664" w:firstLine="708"/>
        <w:rPr>
          <w:rFonts w:ascii="Calibri" w:hAnsi="Calibri" w:cs="Calibri"/>
          <w:sz w:val="21"/>
          <w:szCs w:val="21"/>
        </w:rPr>
      </w:pPr>
    </w:p>
    <w:p w:rsidR="00CE793A" w:rsidRPr="006740DE" w:rsidRDefault="00CE793A" w:rsidP="002E75F5">
      <w:pPr>
        <w:pStyle w:val="Default"/>
        <w:ind w:left="2832" w:firstLine="708"/>
        <w:rPr>
          <w:rFonts w:ascii="Calibri" w:hAnsi="Calibri" w:cs="Calibri"/>
          <w:b/>
          <w:bCs/>
          <w:sz w:val="21"/>
          <w:szCs w:val="21"/>
        </w:rPr>
      </w:pPr>
      <w:r w:rsidRPr="006740DE">
        <w:rPr>
          <w:rFonts w:ascii="Calibri" w:hAnsi="Calibri" w:cs="Calibri"/>
          <w:b/>
          <w:bCs/>
          <w:sz w:val="21"/>
          <w:szCs w:val="21"/>
        </w:rPr>
        <w:t xml:space="preserve">FELOLVASÓLAP </w:t>
      </w:r>
    </w:p>
    <w:p w:rsidR="00CE793A" w:rsidRPr="006740DE" w:rsidRDefault="00CE793A" w:rsidP="002E75F5">
      <w:pPr>
        <w:pStyle w:val="Default"/>
        <w:ind w:left="2832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b/>
          <w:bCs/>
          <w:sz w:val="21"/>
          <w:szCs w:val="21"/>
        </w:rPr>
        <w:t xml:space="preserve">(önálló ajánlattétel esetén) </w:t>
      </w:r>
    </w:p>
    <w:p w:rsidR="00CE793A" w:rsidRPr="006740DE" w:rsidRDefault="00CE793A" w:rsidP="002E75F5">
      <w:pPr>
        <w:pStyle w:val="Default"/>
        <w:rPr>
          <w:rFonts w:ascii="Calibri" w:hAnsi="Calibri" w:cs="Calibri"/>
          <w:b/>
          <w:bCs/>
          <w:sz w:val="21"/>
          <w:szCs w:val="21"/>
        </w:rPr>
      </w:pPr>
    </w:p>
    <w:p w:rsidR="00CE793A" w:rsidRPr="006740DE" w:rsidRDefault="00CE793A" w:rsidP="002E75F5">
      <w:pPr>
        <w:pStyle w:val="Default"/>
        <w:rPr>
          <w:rFonts w:ascii="Calibri" w:hAnsi="Calibri" w:cs="Calibri"/>
          <w:b/>
          <w:bCs/>
          <w:sz w:val="21"/>
          <w:szCs w:val="21"/>
        </w:rPr>
      </w:pPr>
    </w:p>
    <w:p w:rsidR="00CE793A" w:rsidRPr="006740DE" w:rsidRDefault="00CE793A" w:rsidP="002E75F5">
      <w:pPr>
        <w:pStyle w:val="Default"/>
        <w:rPr>
          <w:rFonts w:ascii="Calibri" w:hAnsi="Calibri" w:cs="Calibri"/>
          <w:b/>
          <w:bCs/>
          <w:sz w:val="21"/>
          <w:szCs w:val="21"/>
        </w:rPr>
      </w:pPr>
    </w:p>
    <w:p w:rsidR="00CE793A" w:rsidRPr="006740DE" w:rsidRDefault="00CE793A" w:rsidP="002E75F5">
      <w:pPr>
        <w:pStyle w:val="Default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b/>
          <w:bCs/>
          <w:sz w:val="21"/>
          <w:szCs w:val="21"/>
        </w:rPr>
        <w:t xml:space="preserve">1. Ajánlattevő </w:t>
      </w:r>
    </w:p>
    <w:p w:rsidR="00CE793A" w:rsidRPr="006740DE" w:rsidRDefault="00CE793A" w:rsidP="002E75F5">
      <w:pPr>
        <w:pStyle w:val="Default"/>
        <w:rPr>
          <w:rFonts w:ascii="Calibri" w:hAnsi="Calibri" w:cs="Calibri"/>
          <w:sz w:val="21"/>
          <w:szCs w:val="21"/>
        </w:rPr>
      </w:pPr>
    </w:p>
    <w:p w:rsidR="00CE793A" w:rsidRPr="006740DE" w:rsidRDefault="00CE793A" w:rsidP="002E75F5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Név: _____________________________________________________________________ </w:t>
      </w:r>
    </w:p>
    <w:p w:rsidR="00CE793A" w:rsidRPr="006740DE" w:rsidRDefault="00CE793A" w:rsidP="002E75F5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Székhely: _________________________________________________________________ </w:t>
      </w:r>
    </w:p>
    <w:p w:rsidR="00CE793A" w:rsidRPr="006740DE" w:rsidRDefault="00CE793A" w:rsidP="002E75F5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Telefon: ___________________________ Fax: _________________________________ </w:t>
      </w:r>
    </w:p>
    <w:p w:rsidR="00CE793A" w:rsidRPr="006740DE" w:rsidRDefault="00CE793A" w:rsidP="002E75F5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E-mail: ____________________________ </w:t>
      </w:r>
    </w:p>
    <w:p w:rsidR="00CE793A" w:rsidRPr="006740DE" w:rsidRDefault="00CE793A" w:rsidP="002E75F5">
      <w:pPr>
        <w:pStyle w:val="Default"/>
        <w:rPr>
          <w:rFonts w:ascii="Calibri" w:hAnsi="Calibri" w:cs="Calibri"/>
          <w:b/>
          <w:bCs/>
          <w:sz w:val="21"/>
          <w:szCs w:val="21"/>
        </w:rPr>
      </w:pPr>
    </w:p>
    <w:p w:rsidR="00CE793A" w:rsidRPr="006740DE" w:rsidRDefault="00CE793A" w:rsidP="002E75F5">
      <w:pPr>
        <w:pStyle w:val="Default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b/>
          <w:bCs/>
          <w:sz w:val="21"/>
          <w:szCs w:val="21"/>
        </w:rPr>
        <w:t xml:space="preserve">2. Ajánlattétel tárgya: </w:t>
      </w:r>
    </w:p>
    <w:p w:rsidR="00CE793A" w:rsidRPr="006740DE" w:rsidRDefault="00CE793A" w:rsidP="002E75F5">
      <w:pPr>
        <w:pStyle w:val="Default"/>
        <w:rPr>
          <w:rFonts w:ascii="Calibri" w:hAnsi="Calibri" w:cs="Calibri"/>
          <w:sz w:val="21"/>
          <w:szCs w:val="21"/>
        </w:rPr>
      </w:pPr>
    </w:p>
    <w:p w:rsidR="00CE793A" w:rsidRDefault="00CE793A" w:rsidP="002E75F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</w:rPr>
      </w:pPr>
      <w:r w:rsidRPr="006740DE">
        <w:rPr>
          <w:rFonts w:cs="Calibri"/>
          <w:szCs w:val="24"/>
        </w:rPr>
        <w:t xml:space="preserve"> </w:t>
      </w:r>
      <w:r w:rsidRPr="009D364B">
        <w:rPr>
          <w:rFonts w:cs="Calibri"/>
          <w:b/>
          <w:bCs/>
          <w:i/>
        </w:rPr>
        <w:t>„Zánka, Gyermekanimációs és foglalkoztató közösségi tér kivitelezése a Balatoni strandok fejlesztése (kódszám: BTSP-1.1-2016) pályázat keretein belül”</w:t>
      </w:r>
    </w:p>
    <w:p w:rsidR="00CE793A" w:rsidRPr="006740DE" w:rsidRDefault="00CE793A" w:rsidP="002E75F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CE793A" w:rsidRPr="006740DE" w:rsidRDefault="00CE793A" w:rsidP="002E75F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 w:rsidRPr="006740DE">
        <w:rPr>
          <w:rFonts w:cs="Calibri"/>
          <w:b/>
          <w:bCs/>
          <w:color w:val="000000"/>
          <w:sz w:val="21"/>
          <w:szCs w:val="21"/>
        </w:rPr>
        <w:t>3. Ajánlat:</w:t>
      </w:r>
      <w:r w:rsidRPr="006740DE">
        <w:rPr>
          <w:rFonts w:cs="Calibri"/>
          <w:color w:val="000000"/>
          <w:sz w:val="21"/>
          <w:szCs w:val="21"/>
        </w:rPr>
        <w:t xml:space="preserve"> </w:t>
      </w:r>
    </w:p>
    <w:p w:rsidR="00CE793A" w:rsidRPr="006740DE" w:rsidRDefault="00CE793A" w:rsidP="002E75F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2633"/>
      </w:tblGrid>
      <w:tr w:rsidR="00CE793A" w:rsidRPr="0092073D" w:rsidTr="00141BBA">
        <w:trPr>
          <w:trHeight w:val="102"/>
        </w:trPr>
        <w:tc>
          <w:tcPr>
            <w:tcW w:w="7703" w:type="dxa"/>
            <w:gridSpan w:val="2"/>
          </w:tcPr>
          <w:p w:rsidR="00CE793A" w:rsidRPr="0092073D" w:rsidRDefault="00CE793A" w:rsidP="00141B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  <w:p w:rsidR="00CE793A" w:rsidRPr="0092073D" w:rsidRDefault="00CE793A" w:rsidP="00141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>Számszerűsíthető értékelési szempont(ok)</w:t>
            </w:r>
          </w:p>
        </w:tc>
      </w:tr>
      <w:tr w:rsidR="00CE793A" w:rsidRPr="0092073D" w:rsidTr="00C7445D">
        <w:trPr>
          <w:trHeight w:val="102"/>
        </w:trPr>
        <w:tc>
          <w:tcPr>
            <w:tcW w:w="5070" w:type="dxa"/>
          </w:tcPr>
          <w:p w:rsidR="00CE793A" w:rsidRPr="0092073D" w:rsidRDefault="00CE793A" w:rsidP="00141B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  <w:p w:rsidR="00CE793A" w:rsidRPr="0092073D" w:rsidRDefault="00CE793A" w:rsidP="00141B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 xml:space="preserve">1. Nettó ajánlati ár összesen </w:t>
            </w:r>
            <w:r w:rsidRPr="0092073D">
              <w:rPr>
                <w:rFonts w:cs="Calibri"/>
                <w:color w:val="000000"/>
                <w:sz w:val="21"/>
                <w:szCs w:val="21"/>
              </w:rPr>
              <w:t xml:space="preserve">(HUF) </w:t>
            </w:r>
          </w:p>
        </w:tc>
        <w:tc>
          <w:tcPr>
            <w:tcW w:w="2633" w:type="dxa"/>
          </w:tcPr>
          <w:p w:rsidR="00CE793A" w:rsidRPr="0092073D" w:rsidRDefault="00CE793A" w:rsidP="00C7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  <w:p w:rsidR="00CE793A" w:rsidRPr="0092073D" w:rsidRDefault="00CE793A" w:rsidP="00C7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 xml:space="preserve">….. Ft </w:t>
            </w:r>
          </w:p>
        </w:tc>
      </w:tr>
      <w:tr w:rsidR="00CE793A" w:rsidRPr="0092073D" w:rsidTr="00C7445D">
        <w:trPr>
          <w:trHeight w:val="229"/>
        </w:trPr>
        <w:tc>
          <w:tcPr>
            <w:tcW w:w="5070" w:type="dxa"/>
          </w:tcPr>
          <w:p w:rsidR="00CE793A" w:rsidRPr="0092073D" w:rsidRDefault="00CE793A" w:rsidP="00141B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  <w:p w:rsidR="00CE793A" w:rsidRPr="0092073D" w:rsidRDefault="00CE793A" w:rsidP="00141B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>2. Munkahelyi egészségvédelmi és biztonságirányítási rendszer megléte építőipari kivitelezés (magas és mélyépítés) érvényességi területre (BS OHSAS 18.001:2007 vagy azzal egyenértékű)</w:t>
            </w:r>
          </w:p>
        </w:tc>
        <w:tc>
          <w:tcPr>
            <w:tcW w:w="2633" w:type="dxa"/>
          </w:tcPr>
          <w:p w:rsidR="00CE793A" w:rsidRPr="0092073D" w:rsidRDefault="00CE793A" w:rsidP="00C7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  <w:p w:rsidR="00CE793A" w:rsidRPr="0092073D" w:rsidRDefault="00CE793A" w:rsidP="00C7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 xml:space="preserve">igen/nem </w:t>
            </w:r>
          </w:p>
        </w:tc>
      </w:tr>
      <w:tr w:rsidR="00CE793A" w:rsidRPr="0092073D" w:rsidTr="00C7445D">
        <w:trPr>
          <w:trHeight w:val="357"/>
        </w:trPr>
        <w:tc>
          <w:tcPr>
            <w:tcW w:w="5070" w:type="dxa"/>
          </w:tcPr>
          <w:p w:rsidR="00CE793A" w:rsidRPr="0092073D" w:rsidRDefault="00CE793A" w:rsidP="00141B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  <w:p w:rsidR="00CE793A" w:rsidRPr="0092073D" w:rsidRDefault="00CE793A" w:rsidP="00141B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>3. Felhívásban megadott befejezési határidőhöz kedvezőbb vállalt ajánlattevői befejezési határidő (naptári napban)</w:t>
            </w:r>
          </w:p>
        </w:tc>
        <w:tc>
          <w:tcPr>
            <w:tcW w:w="2633" w:type="dxa"/>
          </w:tcPr>
          <w:p w:rsidR="00CE793A" w:rsidRPr="0092073D" w:rsidRDefault="00CE793A" w:rsidP="00C7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  <w:p w:rsidR="00CE793A" w:rsidRPr="0092073D" w:rsidRDefault="00CE793A" w:rsidP="00C7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bCs/>
                <w:color w:val="000000"/>
                <w:sz w:val="21"/>
                <w:szCs w:val="21"/>
              </w:rPr>
              <w:t xml:space="preserve">2017. október 20 </w:t>
            </w: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>-……</w:t>
            </w:r>
          </w:p>
        </w:tc>
      </w:tr>
    </w:tbl>
    <w:p w:rsidR="00CE793A" w:rsidRPr="006740DE" w:rsidRDefault="00CE793A" w:rsidP="002E75F5">
      <w:pPr>
        <w:spacing w:after="0" w:line="240" w:lineRule="auto"/>
        <w:rPr>
          <w:rFonts w:cs="Calibri"/>
          <w:b/>
        </w:rPr>
      </w:pPr>
    </w:p>
    <w:p w:rsidR="00CE793A" w:rsidRDefault="00CE793A" w:rsidP="002E75F5">
      <w:pPr>
        <w:pStyle w:val="Default"/>
        <w:rPr>
          <w:rFonts w:ascii="Calibri" w:hAnsi="Calibri" w:cs="Calibri"/>
          <w:sz w:val="21"/>
          <w:szCs w:val="21"/>
        </w:rPr>
      </w:pPr>
    </w:p>
    <w:p w:rsidR="00CE793A" w:rsidRPr="006740DE" w:rsidRDefault="00CE793A" w:rsidP="002E75F5">
      <w:pPr>
        <w:pStyle w:val="Default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Keltezés (helység, év, hónap, nap) </w:t>
      </w:r>
    </w:p>
    <w:p w:rsidR="00CE793A" w:rsidRPr="006740DE" w:rsidRDefault="00CE793A" w:rsidP="002E75F5">
      <w:pPr>
        <w:pStyle w:val="Default"/>
        <w:rPr>
          <w:rFonts w:ascii="Calibri" w:hAnsi="Calibri" w:cs="Calibri"/>
          <w:sz w:val="21"/>
          <w:szCs w:val="21"/>
        </w:rPr>
      </w:pPr>
    </w:p>
    <w:p w:rsidR="00CE793A" w:rsidRPr="006740DE" w:rsidRDefault="00CE793A" w:rsidP="002E75F5">
      <w:pPr>
        <w:pStyle w:val="Default"/>
        <w:ind w:left="3540" w:firstLine="708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______________________________ </w:t>
      </w:r>
    </w:p>
    <w:p w:rsidR="00CE793A" w:rsidRPr="006740DE" w:rsidRDefault="00CE793A" w:rsidP="002E75F5">
      <w:pPr>
        <w:pStyle w:val="Default"/>
        <w:ind w:left="2832" w:firstLine="708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      (cégjegyzésre jogosult vagy szabályszerűen </w:t>
      </w:r>
    </w:p>
    <w:p w:rsidR="00CE793A" w:rsidRPr="006740DE" w:rsidRDefault="00CE793A" w:rsidP="002E75F5">
      <w:pPr>
        <w:spacing w:after="0" w:line="240" w:lineRule="auto"/>
        <w:ind w:left="3540" w:firstLine="708"/>
        <w:rPr>
          <w:rFonts w:cs="Calibri"/>
          <w:color w:val="000000"/>
          <w:sz w:val="21"/>
          <w:szCs w:val="21"/>
        </w:rPr>
      </w:pPr>
      <w:r w:rsidRPr="006740DE">
        <w:rPr>
          <w:rFonts w:cs="Calibri"/>
          <w:color w:val="000000"/>
          <w:sz w:val="21"/>
          <w:szCs w:val="21"/>
        </w:rPr>
        <w:t>meghatalmazott képviselő aláírása)</w:t>
      </w:r>
    </w:p>
    <w:p w:rsidR="00CE793A" w:rsidRPr="006740DE" w:rsidRDefault="00CE793A" w:rsidP="002E75F5">
      <w:pPr>
        <w:spacing w:after="0" w:line="240" w:lineRule="auto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sz w:val="21"/>
          <w:szCs w:val="21"/>
        </w:rPr>
      </w:pPr>
    </w:p>
    <w:p w:rsidR="00CE793A" w:rsidRDefault="00CE793A" w:rsidP="002E75F5">
      <w:pPr>
        <w:spacing w:after="0" w:line="240" w:lineRule="auto"/>
        <w:rPr>
          <w:rFonts w:cs="Calibri"/>
          <w:sz w:val="21"/>
          <w:szCs w:val="21"/>
        </w:rPr>
      </w:pPr>
    </w:p>
    <w:p w:rsidR="00CE793A" w:rsidRDefault="00CE793A" w:rsidP="002E75F5">
      <w:pPr>
        <w:spacing w:after="0" w:line="240" w:lineRule="auto"/>
        <w:rPr>
          <w:rFonts w:cs="Calibri"/>
          <w:sz w:val="21"/>
          <w:szCs w:val="21"/>
        </w:rPr>
      </w:pPr>
    </w:p>
    <w:p w:rsidR="00CE793A" w:rsidRDefault="00CE793A" w:rsidP="002E75F5">
      <w:pPr>
        <w:spacing w:after="0" w:line="240" w:lineRule="auto"/>
        <w:rPr>
          <w:rFonts w:cs="Calibri"/>
          <w:sz w:val="21"/>
          <w:szCs w:val="21"/>
        </w:rPr>
      </w:pPr>
    </w:p>
    <w:p w:rsidR="00CE793A" w:rsidRDefault="00CE793A" w:rsidP="002E75F5">
      <w:pPr>
        <w:spacing w:after="0" w:line="240" w:lineRule="auto"/>
        <w:rPr>
          <w:rFonts w:cs="Calibri"/>
          <w:sz w:val="21"/>
          <w:szCs w:val="21"/>
        </w:rPr>
      </w:pPr>
    </w:p>
    <w:p w:rsidR="00CE793A" w:rsidRDefault="00CE793A" w:rsidP="002E75F5">
      <w:pPr>
        <w:spacing w:after="0" w:line="240" w:lineRule="auto"/>
        <w:rPr>
          <w:rFonts w:cs="Calibri"/>
          <w:sz w:val="21"/>
          <w:szCs w:val="21"/>
        </w:rPr>
      </w:pPr>
    </w:p>
    <w:p w:rsidR="00CE793A" w:rsidRDefault="00CE793A" w:rsidP="002E75F5">
      <w:pPr>
        <w:spacing w:after="0" w:line="240" w:lineRule="auto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pStyle w:val="Default"/>
        <w:jc w:val="right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b/>
          <w:bCs/>
          <w:sz w:val="21"/>
          <w:szCs w:val="21"/>
        </w:rPr>
        <w:t>2.2. számú melléklet</w:t>
      </w:r>
    </w:p>
    <w:p w:rsidR="00CE793A" w:rsidRPr="006740DE" w:rsidRDefault="00CE793A" w:rsidP="002E75F5">
      <w:pPr>
        <w:pStyle w:val="Default"/>
        <w:jc w:val="center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b/>
          <w:bCs/>
          <w:sz w:val="21"/>
          <w:szCs w:val="21"/>
        </w:rPr>
        <w:t>FELOLVASÓLAP</w:t>
      </w:r>
    </w:p>
    <w:p w:rsidR="00CE793A" w:rsidRPr="006740DE" w:rsidRDefault="00CE793A" w:rsidP="002E75F5">
      <w:pPr>
        <w:pStyle w:val="Default"/>
        <w:jc w:val="center"/>
        <w:rPr>
          <w:rFonts w:ascii="Calibri" w:hAnsi="Calibri" w:cs="Calibri"/>
          <w:b/>
          <w:bCs/>
          <w:sz w:val="21"/>
          <w:szCs w:val="21"/>
        </w:rPr>
      </w:pPr>
      <w:r w:rsidRPr="006740DE">
        <w:rPr>
          <w:rFonts w:ascii="Calibri" w:hAnsi="Calibri" w:cs="Calibri"/>
          <w:b/>
          <w:bCs/>
          <w:sz w:val="21"/>
          <w:szCs w:val="21"/>
        </w:rPr>
        <w:t>(közös ajánlattétel esetén)</w:t>
      </w:r>
    </w:p>
    <w:p w:rsidR="00CE793A" w:rsidRPr="006740DE" w:rsidRDefault="00CE793A" w:rsidP="002E75F5">
      <w:pPr>
        <w:pStyle w:val="Default"/>
        <w:rPr>
          <w:rFonts w:ascii="Calibri" w:hAnsi="Calibri" w:cs="Calibri"/>
          <w:sz w:val="21"/>
          <w:szCs w:val="21"/>
        </w:rPr>
      </w:pPr>
    </w:p>
    <w:p w:rsidR="00CE793A" w:rsidRPr="006740DE" w:rsidRDefault="00CE793A" w:rsidP="002E75F5">
      <w:pPr>
        <w:pStyle w:val="Default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b/>
          <w:bCs/>
          <w:sz w:val="21"/>
          <w:szCs w:val="21"/>
        </w:rPr>
        <w:t>1. Közös ajánlattevők</w:t>
      </w:r>
    </w:p>
    <w:p w:rsidR="00CE793A" w:rsidRPr="006740DE" w:rsidRDefault="00CE793A" w:rsidP="002E75F5">
      <w:pPr>
        <w:pStyle w:val="Default"/>
        <w:rPr>
          <w:rFonts w:ascii="Calibri" w:hAnsi="Calibri" w:cs="Calibri"/>
          <w:sz w:val="21"/>
          <w:szCs w:val="21"/>
        </w:rPr>
      </w:pPr>
    </w:p>
    <w:p w:rsidR="00CE793A" w:rsidRPr="006740DE" w:rsidRDefault="00CE793A" w:rsidP="002E75F5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Név: _____________________________________________________________________ </w:t>
      </w:r>
    </w:p>
    <w:p w:rsidR="00CE793A" w:rsidRPr="006740DE" w:rsidRDefault="00CE793A" w:rsidP="002E75F5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Székhely: _________________________________________________________________ </w:t>
      </w:r>
    </w:p>
    <w:p w:rsidR="00CE793A" w:rsidRPr="006740DE" w:rsidRDefault="00CE793A" w:rsidP="002E75F5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Telefon: ___________________________ Fax: _________________________________ </w:t>
      </w:r>
    </w:p>
    <w:p w:rsidR="00CE793A" w:rsidRPr="006740DE" w:rsidRDefault="00CE793A" w:rsidP="002E75F5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E-mail: ________________________________ </w:t>
      </w:r>
    </w:p>
    <w:p w:rsidR="00CE793A" w:rsidRPr="006740DE" w:rsidRDefault="00CE793A" w:rsidP="002E75F5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Tagok adatai (név, székhely): _________________________________________________ </w:t>
      </w:r>
    </w:p>
    <w:p w:rsidR="00CE793A" w:rsidRPr="006740DE" w:rsidRDefault="00CE793A" w:rsidP="002E75F5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_________________________________________________________________________ </w:t>
      </w:r>
    </w:p>
    <w:p w:rsidR="00CE793A" w:rsidRPr="006740DE" w:rsidRDefault="00CE793A" w:rsidP="002E75F5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Tagok adatai (név, székhely): _________________________________________________ </w:t>
      </w:r>
    </w:p>
    <w:p w:rsidR="00CE793A" w:rsidRPr="006740DE" w:rsidRDefault="00CE793A" w:rsidP="002E75F5">
      <w:pPr>
        <w:spacing w:after="0" w:line="360" w:lineRule="auto"/>
        <w:jc w:val="both"/>
        <w:rPr>
          <w:rFonts w:cs="Calibri"/>
          <w:sz w:val="21"/>
          <w:szCs w:val="21"/>
        </w:rPr>
      </w:pPr>
      <w:r w:rsidRPr="006740DE">
        <w:rPr>
          <w:rFonts w:cs="Calibri"/>
          <w:sz w:val="21"/>
          <w:szCs w:val="21"/>
        </w:rPr>
        <w:t>_________________________________________________________________________</w:t>
      </w:r>
    </w:p>
    <w:p w:rsidR="00CE793A" w:rsidRPr="006740DE" w:rsidRDefault="00CE793A" w:rsidP="002E75F5">
      <w:pPr>
        <w:spacing w:after="0" w:line="240" w:lineRule="auto"/>
        <w:rPr>
          <w:rFonts w:cs="Calibri"/>
          <w:b/>
        </w:rPr>
      </w:pPr>
    </w:p>
    <w:p w:rsidR="00CE793A" w:rsidRPr="006740DE" w:rsidRDefault="00CE793A" w:rsidP="002E75F5">
      <w:pPr>
        <w:pStyle w:val="Default"/>
        <w:rPr>
          <w:rFonts w:ascii="Calibri" w:hAnsi="Calibri" w:cs="Calibri"/>
        </w:rPr>
      </w:pPr>
    </w:p>
    <w:p w:rsidR="00CE793A" w:rsidRPr="006740DE" w:rsidRDefault="00CE793A" w:rsidP="002E75F5">
      <w:pPr>
        <w:pStyle w:val="Default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b/>
          <w:bCs/>
          <w:sz w:val="21"/>
          <w:szCs w:val="21"/>
        </w:rPr>
        <w:t xml:space="preserve">2. Ajánlattétel tárgya: </w:t>
      </w:r>
    </w:p>
    <w:p w:rsidR="00CE793A" w:rsidRDefault="00CE793A" w:rsidP="002E75F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</w:rPr>
      </w:pPr>
      <w:r w:rsidRPr="006740DE">
        <w:rPr>
          <w:rFonts w:cs="Calibri"/>
          <w:szCs w:val="24"/>
        </w:rPr>
        <w:t xml:space="preserve"> </w:t>
      </w:r>
      <w:r w:rsidRPr="009D364B">
        <w:rPr>
          <w:rFonts w:cs="Calibri"/>
          <w:b/>
          <w:bCs/>
          <w:i/>
        </w:rPr>
        <w:t>„Zánka, Gyermekanimációs és foglalkoztató közösségi tér kivitelezése a Balatoni strandok fejlesztése (kódszám: BTSP-1.1-2016) pályázat keretein belül”</w:t>
      </w:r>
    </w:p>
    <w:p w:rsidR="00CE793A" w:rsidRPr="006740DE" w:rsidRDefault="00CE793A" w:rsidP="002E75F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CE793A" w:rsidRPr="006740DE" w:rsidRDefault="00CE793A" w:rsidP="002E75F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1"/>
          <w:szCs w:val="21"/>
        </w:rPr>
      </w:pPr>
      <w:r w:rsidRPr="006740DE">
        <w:rPr>
          <w:rFonts w:cs="Calibri"/>
          <w:b/>
          <w:bCs/>
          <w:color w:val="000000"/>
          <w:sz w:val="21"/>
          <w:szCs w:val="21"/>
        </w:rPr>
        <w:t xml:space="preserve">3. Ajánlat: </w:t>
      </w:r>
    </w:p>
    <w:p w:rsidR="00CE793A" w:rsidRPr="006740DE" w:rsidRDefault="00CE793A" w:rsidP="002E75F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1"/>
          <w:szCs w:val="21"/>
        </w:rPr>
      </w:pPr>
    </w:p>
    <w:p w:rsidR="00CE793A" w:rsidRPr="006740DE" w:rsidRDefault="00CE793A" w:rsidP="002E75F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</w:p>
    <w:p w:rsidR="00CE793A" w:rsidRPr="006740DE" w:rsidRDefault="00CE793A" w:rsidP="002E75F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2633"/>
      </w:tblGrid>
      <w:tr w:rsidR="00CE793A" w:rsidRPr="0092073D" w:rsidTr="00E55898">
        <w:trPr>
          <w:trHeight w:val="102"/>
        </w:trPr>
        <w:tc>
          <w:tcPr>
            <w:tcW w:w="7703" w:type="dxa"/>
            <w:gridSpan w:val="2"/>
          </w:tcPr>
          <w:p w:rsidR="00CE793A" w:rsidRPr="0092073D" w:rsidRDefault="00CE793A" w:rsidP="00E558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  <w:p w:rsidR="00CE793A" w:rsidRPr="0092073D" w:rsidRDefault="00CE793A" w:rsidP="00E5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>Számszerűsíthető értékelési szempont(ok)</w:t>
            </w:r>
          </w:p>
        </w:tc>
      </w:tr>
      <w:tr w:rsidR="00CE793A" w:rsidRPr="0092073D" w:rsidTr="00E55898">
        <w:trPr>
          <w:trHeight w:val="102"/>
        </w:trPr>
        <w:tc>
          <w:tcPr>
            <w:tcW w:w="5070" w:type="dxa"/>
          </w:tcPr>
          <w:p w:rsidR="00CE793A" w:rsidRPr="0092073D" w:rsidRDefault="00CE793A" w:rsidP="00E558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  <w:p w:rsidR="00CE793A" w:rsidRPr="0092073D" w:rsidRDefault="00CE793A" w:rsidP="00E558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 xml:space="preserve">1. Nettó ajánlati ár összesen </w:t>
            </w:r>
            <w:r w:rsidRPr="0092073D">
              <w:rPr>
                <w:rFonts w:cs="Calibri"/>
                <w:color w:val="000000"/>
                <w:sz w:val="21"/>
                <w:szCs w:val="21"/>
              </w:rPr>
              <w:t xml:space="preserve">(HUF) </w:t>
            </w:r>
          </w:p>
        </w:tc>
        <w:tc>
          <w:tcPr>
            <w:tcW w:w="2633" w:type="dxa"/>
          </w:tcPr>
          <w:p w:rsidR="00CE793A" w:rsidRPr="0092073D" w:rsidRDefault="00CE793A" w:rsidP="00E55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  <w:p w:rsidR="00CE793A" w:rsidRPr="0092073D" w:rsidRDefault="00CE793A" w:rsidP="00E55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 xml:space="preserve">….. Ft </w:t>
            </w:r>
          </w:p>
        </w:tc>
      </w:tr>
      <w:tr w:rsidR="00CE793A" w:rsidRPr="0092073D" w:rsidTr="00E55898">
        <w:trPr>
          <w:trHeight w:val="229"/>
        </w:trPr>
        <w:tc>
          <w:tcPr>
            <w:tcW w:w="5070" w:type="dxa"/>
          </w:tcPr>
          <w:p w:rsidR="00CE793A" w:rsidRPr="0092073D" w:rsidRDefault="00CE793A" w:rsidP="00E558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  <w:p w:rsidR="00CE793A" w:rsidRPr="0092073D" w:rsidRDefault="00CE793A" w:rsidP="00E558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>2. Munkahelyi egészségvédelmi és biztonságirányítási rendszer megléte építőipari kivitelezés (magas és mélyépítés) érvényességi területre (BS OHSAS 18.001:2007 vagy azzal egyenértékű)</w:t>
            </w:r>
          </w:p>
        </w:tc>
        <w:tc>
          <w:tcPr>
            <w:tcW w:w="2633" w:type="dxa"/>
          </w:tcPr>
          <w:p w:rsidR="00CE793A" w:rsidRPr="0092073D" w:rsidRDefault="00CE793A" w:rsidP="00E55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  <w:p w:rsidR="00CE793A" w:rsidRPr="0092073D" w:rsidRDefault="00CE793A" w:rsidP="00E55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 xml:space="preserve">igen/nem </w:t>
            </w:r>
          </w:p>
        </w:tc>
      </w:tr>
      <w:tr w:rsidR="00CE793A" w:rsidRPr="0092073D" w:rsidTr="00E55898">
        <w:trPr>
          <w:trHeight w:val="357"/>
        </w:trPr>
        <w:tc>
          <w:tcPr>
            <w:tcW w:w="5070" w:type="dxa"/>
          </w:tcPr>
          <w:p w:rsidR="00CE793A" w:rsidRPr="0092073D" w:rsidRDefault="00CE793A" w:rsidP="00E558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  <w:p w:rsidR="00CE793A" w:rsidRPr="0092073D" w:rsidRDefault="00CE793A" w:rsidP="00E558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>3. Felhívásban megadott befejezési határidőhöz kedvezőbb vállalt ajánlattevői befejezési határidő (naptári napban)</w:t>
            </w:r>
          </w:p>
        </w:tc>
        <w:tc>
          <w:tcPr>
            <w:tcW w:w="2633" w:type="dxa"/>
          </w:tcPr>
          <w:p w:rsidR="00CE793A" w:rsidRPr="0092073D" w:rsidRDefault="00CE793A" w:rsidP="00E55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  <w:p w:rsidR="00CE793A" w:rsidRPr="0092073D" w:rsidRDefault="00CE793A" w:rsidP="00E55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bCs/>
                <w:color w:val="000000"/>
                <w:sz w:val="21"/>
                <w:szCs w:val="21"/>
              </w:rPr>
              <w:t xml:space="preserve">2017. október 20. </w:t>
            </w: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>-……</w:t>
            </w:r>
          </w:p>
        </w:tc>
      </w:tr>
    </w:tbl>
    <w:p w:rsidR="00CE793A" w:rsidRPr="006740DE" w:rsidRDefault="00CE793A" w:rsidP="002E75F5">
      <w:pPr>
        <w:spacing w:after="0" w:line="240" w:lineRule="auto"/>
        <w:rPr>
          <w:rFonts w:cs="Calibri"/>
          <w:b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b/>
        </w:rPr>
      </w:pPr>
    </w:p>
    <w:p w:rsidR="00CE793A" w:rsidRPr="006740DE" w:rsidRDefault="00CE793A" w:rsidP="002E75F5">
      <w:pPr>
        <w:pStyle w:val="Default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Keltezés (helység, év, hónap, nap) </w:t>
      </w:r>
    </w:p>
    <w:p w:rsidR="00CE793A" w:rsidRPr="006740DE" w:rsidRDefault="00CE793A" w:rsidP="002E75F5">
      <w:pPr>
        <w:pStyle w:val="Default"/>
        <w:ind w:left="3540" w:firstLine="708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   ______________________________ </w:t>
      </w:r>
    </w:p>
    <w:p w:rsidR="00CE793A" w:rsidRPr="006740DE" w:rsidRDefault="00CE793A" w:rsidP="002E75F5">
      <w:pPr>
        <w:pStyle w:val="Default"/>
        <w:ind w:left="3540" w:firstLine="708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(cégjegyzésre jogosult vagy szabályszerűen </w:t>
      </w:r>
    </w:p>
    <w:p w:rsidR="00CE793A" w:rsidRPr="006740DE" w:rsidRDefault="00CE793A" w:rsidP="002E75F5">
      <w:pPr>
        <w:spacing w:after="0" w:line="240" w:lineRule="auto"/>
        <w:ind w:left="3540" w:firstLine="708"/>
        <w:rPr>
          <w:rFonts w:cs="Calibri"/>
          <w:color w:val="000000"/>
          <w:sz w:val="21"/>
          <w:szCs w:val="21"/>
        </w:rPr>
      </w:pPr>
      <w:r w:rsidRPr="006740DE">
        <w:rPr>
          <w:rFonts w:cs="Calibri"/>
          <w:color w:val="000000"/>
          <w:sz w:val="21"/>
          <w:szCs w:val="21"/>
        </w:rPr>
        <w:t xml:space="preserve">       meghatalmazott képviselő aláírása)</w:t>
      </w:r>
    </w:p>
    <w:p w:rsidR="00CE793A" w:rsidRPr="006740DE" w:rsidRDefault="00CE793A" w:rsidP="002E75F5">
      <w:pPr>
        <w:spacing w:after="0" w:line="240" w:lineRule="auto"/>
        <w:ind w:left="3540" w:firstLine="708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sz w:val="21"/>
          <w:szCs w:val="21"/>
        </w:rPr>
      </w:pPr>
    </w:p>
    <w:p w:rsidR="00CE793A" w:rsidRDefault="00CE793A" w:rsidP="002E75F5">
      <w:pPr>
        <w:spacing w:after="0" w:line="240" w:lineRule="auto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pStyle w:val="Default"/>
        <w:jc w:val="right"/>
        <w:rPr>
          <w:rFonts w:ascii="Calibri" w:hAnsi="Calibri" w:cs="Calibri"/>
          <w:b/>
          <w:bCs/>
          <w:sz w:val="21"/>
          <w:szCs w:val="21"/>
        </w:rPr>
      </w:pPr>
      <w:r w:rsidRPr="006740DE">
        <w:rPr>
          <w:rFonts w:ascii="Calibri" w:hAnsi="Calibri" w:cs="Calibri"/>
          <w:b/>
          <w:bCs/>
          <w:sz w:val="21"/>
          <w:szCs w:val="21"/>
        </w:rPr>
        <w:t xml:space="preserve">3. számú melléklet </w:t>
      </w:r>
    </w:p>
    <w:p w:rsidR="00CE793A" w:rsidRPr="006740DE" w:rsidRDefault="00CE793A" w:rsidP="002E75F5">
      <w:pPr>
        <w:pStyle w:val="Default"/>
        <w:jc w:val="right"/>
        <w:rPr>
          <w:rFonts w:ascii="Calibri" w:hAnsi="Calibri" w:cs="Calibri"/>
          <w:sz w:val="21"/>
          <w:szCs w:val="21"/>
        </w:rPr>
      </w:pPr>
    </w:p>
    <w:p w:rsidR="00CE793A" w:rsidRPr="006740DE" w:rsidRDefault="00CE793A" w:rsidP="002E75F5">
      <w:pPr>
        <w:pStyle w:val="Default"/>
        <w:jc w:val="center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b/>
          <w:bCs/>
          <w:sz w:val="21"/>
          <w:szCs w:val="21"/>
        </w:rPr>
        <w:t>AJÁNLATI NYILATKOZAT</w:t>
      </w:r>
    </w:p>
    <w:p w:rsidR="00CE793A" w:rsidRPr="006740DE" w:rsidRDefault="00CE793A" w:rsidP="00DD1671">
      <w:pPr>
        <w:pStyle w:val="Default"/>
        <w:rPr>
          <w:rFonts w:ascii="Calibri" w:hAnsi="Calibri" w:cs="Calibri"/>
          <w:b/>
          <w:bCs/>
          <w:sz w:val="21"/>
          <w:szCs w:val="21"/>
        </w:rPr>
      </w:pPr>
    </w:p>
    <w:p w:rsidR="00CE793A" w:rsidRPr="006740DE" w:rsidRDefault="00CE793A" w:rsidP="002E75F5">
      <w:pPr>
        <w:pStyle w:val="Default"/>
        <w:jc w:val="both"/>
        <w:rPr>
          <w:rFonts w:ascii="Calibri" w:hAnsi="Calibri" w:cs="Calibri"/>
          <w:b/>
          <w:bCs/>
          <w:sz w:val="21"/>
          <w:szCs w:val="21"/>
        </w:rPr>
      </w:pPr>
    </w:p>
    <w:p w:rsidR="00CE793A" w:rsidRPr="006740DE" w:rsidRDefault="00CE793A" w:rsidP="002E75F5">
      <w:pPr>
        <w:pStyle w:val="Default"/>
        <w:jc w:val="both"/>
        <w:rPr>
          <w:rFonts w:ascii="Calibri" w:hAnsi="Calibri" w:cs="Calibri"/>
          <w:b/>
          <w:bCs/>
          <w:sz w:val="21"/>
          <w:szCs w:val="21"/>
        </w:rPr>
      </w:pPr>
    </w:p>
    <w:p w:rsidR="00CE793A" w:rsidRPr="006740DE" w:rsidRDefault="00CE793A" w:rsidP="002E75F5">
      <w:pPr>
        <w:pStyle w:val="Default"/>
        <w:jc w:val="both"/>
        <w:rPr>
          <w:rFonts w:ascii="Calibri" w:hAnsi="Calibri" w:cs="Calibri"/>
          <w:sz w:val="21"/>
          <w:szCs w:val="21"/>
        </w:rPr>
      </w:pPr>
    </w:p>
    <w:p w:rsidR="00CE793A" w:rsidRPr="006740DE" w:rsidRDefault="00CE793A" w:rsidP="002E75F5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Alulírott …………………………….…….., mint a ……………………………… (ajánlattevő megnevezése) …………………………. (ajánlattevő székhelye), …………………………. (Ajánlattevőt nyilvántartó cégbíróság neve), ………………………… (Ajánlattevő cégjegyzékszáma) nevében kötelezettségvállalásra jogosult …………….. (tisztség megjelölése), a </w:t>
      </w:r>
      <w:r w:rsidRPr="008A7065">
        <w:rPr>
          <w:rFonts w:ascii="Calibri" w:hAnsi="Calibri" w:cs="Calibri"/>
          <w:b/>
          <w:bCs/>
          <w:sz w:val="21"/>
          <w:szCs w:val="21"/>
        </w:rPr>
        <w:t xml:space="preserve">Zánka Község Önkormányzata, mint  Ajánlatkérő </w:t>
      </w:r>
      <w:r w:rsidRPr="008A7065">
        <w:rPr>
          <w:rFonts w:ascii="Calibri" w:hAnsi="Calibri" w:cs="Calibri"/>
          <w:b/>
          <w:bCs/>
          <w:i/>
          <w:sz w:val="21"/>
          <w:szCs w:val="21"/>
        </w:rPr>
        <w:t xml:space="preserve">„Zánka, Gyermekanimációs és foglalkoztató közösségi tér kivitelezése a Balatoni strandok fejlesztése (kódszám: BTSP-1.1-2016) pályázat keretein belül” </w:t>
      </w:r>
      <w:r w:rsidRPr="006740DE">
        <w:rPr>
          <w:rFonts w:ascii="Calibri" w:hAnsi="Calibri" w:cs="Calibri"/>
          <w:sz w:val="21"/>
          <w:szCs w:val="21"/>
        </w:rPr>
        <w:t xml:space="preserve">tárgyában megindított közbeszerzési eljárással összefüggésben. </w:t>
      </w:r>
    </w:p>
    <w:p w:rsidR="00CE793A" w:rsidRPr="006740DE" w:rsidRDefault="00CE793A" w:rsidP="002E75F5">
      <w:pPr>
        <w:spacing w:after="0" w:line="360" w:lineRule="auto"/>
        <w:jc w:val="both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spacing w:after="0" w:line="360" w:lineRule="auto"/>
        <w:jc w:val="both"/>
        <w:rPr>
          <w:rFonts w:cs="Calibri"/>
          <w:sz w:val="21"/>
          <w:szCs w:val="21"/>
        </w:rPr>
      </w:pPr>
      <w:r w:rsidRPr="006740DE">
        <w:rPr>
          <w:rFonts w:cs="Calibri"/>
          <w:sz w:val="21"/>
          <w:szCs w:val="21"/>
        </w:rPr>
        <w:t>Nyilatkozom a Kbt. 66. § (6) bekezdés a) pontja alapján</w:t>
      </w:r>
      <w:r w:rsidRPr="006740DE">
        <w:rPr>
          <w:rFonts w:cs="Calibri"/>
          <w:sz w:val="14"/>
          <w:szCs w:val="14"/>
        </w:rPr>
        <w:t>25</w:t>
      </w:r>
      <w:r w:rsidRPr="006740DE">
        <w:rPr>
          <w:rFonts w:cs="Calibri"/>
          <w:sz w:val="21"/>
          <w:szCs w:val="21"/>
        </w:rPr>
        <w:t xml:space="preserve">, hogy </w:t>
      </w:r>
      <w:r>
        <w:rPr>
          <w:rFonts w:cs="Calibri"/>
          <w:sz w:val="21"/>
          <w:szCs w:val="21"/>
        </w:rPr>
        <w:t>a közbeszerzés tárgyának alábbi</w:t>
      </w:r>
      <w:r w:rsidRPr="006740DE">
        <w:rPr>
          <w:rFonts w:cs="Calibri"/>
          <w:sz w:val="21"/>
          <w:szCs w:val="21"/>
        </w:rPr>
        <w:t>akban meghatározott részeivel összefüggésben alvállalkozó(ka)t veszek igénybe</w:t>
      </w:r>
      <w:r w:rsidRPr="006740DE">
        <w:rPr>
          <w:rFonts w:cs="Calibri"/>
          <w:sz w:val="14"/>
          <w:szCs w:val="14"/>
        </w:rPr>
        <w:t>26</w:t>
      </w:r>
      <w:r w:rsidRPr="006740DE">
        <w:rPr>
          <w:rFonts w:cs="Calibri"/>
          <w:sz w:val="21"/>
          <w:szCs w:val="21"/>
        </w:rPr>
        <w:t>:</w:t>
      </w:r>
    </w:p>
    <w:p w:rsidR="00CE793A" w:rsidRPr="006740DE" w:rsidRDefault="00CE793A" w:rsidP="002E75F5">
      <w:pPr>
        <w:spacing w:after="0" w:line="240" w:lineRule="auto"/>
        <w:jc w:val="both"/>
        <w:rPr>
          <w:rFonts w:cs="Calibri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06"/>
      </w:tblGrid>
      <w:tr w:rsidR="00CE793A" w:rsidRPr="0092073D" w:rsidTr="00141BBA">
        <w:trPr>
          <w:trHeight w:val="78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CE793A" w:rsidRPr="0092073D" w:rsidRDefault="00CE793A" w:rsidP="00141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:rsidR="00CE793A" w:rsidRPr="0092073D" w:rsidRDefault="00CE793A" w:rsidP="00141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92073D">
              <w:rPr>
                <w:rFonts w:cs="Calibri"/>
                <w:b/>
                <w:bCs/>
                <w:color w:val="000000"/>
                <w:sz w:val="24"/>
                <w:szCs w:val="24"/>
              </w:rPr>
              <w:t>A közbeszerzés azon része, amellyel összefüggésben szerződést fog kötni</w:t>
            </w:r>
          </w:p>
          <w:p w:rsidR="00CE793A" w:rsidRPr="0092073D" w:rsidRDefault="00CE793A" w:rsidP="00141B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:rsidR="00CE793A" w:rsidRPr="0092073D" w:rsidRDefault="00CE793A" w:rsidP="00141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CE793A" w:rsidRPr="0092073D" w:rsidTr="00141BBA">
        <w:trPr>
          <w:trHeight w:val="78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CE793A" w:rsidRPr="0092073D" w:rsidRDefault="00CE793A" w:rsidP="00141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:rsidR="00CE793A" w:rsidRPr="0092073D" w:rsidRDefault="00CE793A" w:rsidP="00141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E793A" w:rsidRPr="0092073D" w:rsidTr="00141BBA">
        <w:trPr>
          <w:trHeight w:val="78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CE793A" w:rsidRPr="0092073D" w:rsidRDefault="00CE793A" w:rsidP="00141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:rsidR="00CE793A" w:rsidRPr="0092073D" w:rsidRDefault="00CE793A" w:rsidP="00141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CE793A" w:rsidRPr="006740DE" w:rsidRDefault="00CE793A" w:rsidP="002E75F5">
      <w:pPr>
        <w:spacing w:after="0" w:line="240" w:lineRule="auto"/>
        <w:jc w:val="both"/>
        <w:rPr>
          <w:rFonts w:cs="Calibri"/>
          <w:b/>
        </w:rPr>
      </w:pPr>
    </w:p>
    <w:p w:rsidR="00CE793A" w:rsidRPr="006740DE" w:rsidRDefault="00CE793A" w:rsidP="002E75F5">
      <w:pPr>
        <w:spacing w:after="0" w:line="240" w:lineRule="auto"/>
        <w:jc w:val="both"/>
        <w:rPr>
          <w:rFonts w:cs="Calibri"/>
          <w:b/>
        </w:rPr>
      </w:pPr>
    </w:p>
    <w:p w:rsidR="00CE793A" w:rsidRPr="006740DE" w:rsidRDefault="00CE793A" w:rsidP="002E75F5">
      <w:pPr>
        <w:spacing w:after="0" w:line="360" w:lineRule="auto"/>
        <w:jc w:val="both"/>
        <w:rPr>
          <w:rFonts w:cs="Calibri"/>
          <w:sz w:val="21"/>
          <w:szCs w:val="21"/>
        </w:rPr>
      </w:pPr>
      <w:r w:rsidRPr="006740DE">
        <w:rPr>
          <w:rFonts w:cs="Calibri"/>
          <w:sz w:val="21"/>
          <w:szCs w:val="21"/>
        </w:rPr>
        <w:t>Nyilatkozom a Kbt. 66. § (6) bekezdés b) pontja alapján</w:t>
      </w:r>
      <w:r w:rsidRPr="006740DE">
        <w:rPr>
          <w:rFonts w:cs="Calibri"/>
          <w:sz w:val="14"/>
          <w:szCs w:val="14"/>
        </w:rPr>
        <w:t>27</w:t>
      </w:r>
      <w:r w:rsidRPr="006740DE">
        <w:rPr>
          <w:rFonts w:cs="Calibri"/>
          <w:sz w:val="21"/>
          <w:szCs w:val="21"/>
        </w:rPr>
        <w:t>, hogy a szerződés teljesítéséhez a fenti pontban meghatározott közbeszerzési részek esetében az ajánlat benyújtásakor ismert alvállalkozókat veszem igénybe:</w:t>
      </w:r>
    </w:p>
    <w:p w:rsidR="00CE793A" w:rsidRPr="006740DE" w:rsidRDefault="00CE793A" w:rsidP="002E75F5">
      <w:pPr>
        <w:spacing w:after="0" w:line="240" w:lineRule="auto"/>
        <w:jc w:val="both"/>
        <w:rPr>
          <w:rFonts w:cs="Calibri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4678"/>
      </w:tblGrid>
      <w:tr w:rsidR="00CE793A" w:rsidRPr="0092073D" w:rsidTr="00141BBA">
        <w:trPr>
          <w:trHeight w:val="266"/>
        </w:trPr>
        <w:tc>
          <w:tcPr>
            <w:tcW w:w="4928" w:type="dxa"/>
          </w:tcPr>
          <w:p w:rsidR="00CE793A" w:rsidRPr="0092073D" w:rsidRDefault="00CE793A" w:rsidP="00141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2073D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Alvállalkozó neve, címe </w:t>
            </w:r>
          </w:p>
        </w:tc>
        <w:tc>
          <w:tcPr>
            <w:tcW w:w="4678" w:type="dxa"/>
          </w:tcPr>
          <w:p w:rsidR="00CE793A" w:rsidRPr="0092073D" w:rsidRDefault="00CE793A" w:rsidP="00141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92073D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A közbeszerzés azon része, amellyel összefüggésben szerződést fog kötni </w:t>
            </w:r>
          </w:p>
          <w:p w:rsidR="00CE793A" w:rsidRPr="0092073D" w:rsidRDefault="00CE793A" w:rsidP="00141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E793A" w:rsidRPr="0092073D" w:rsidTr="00141BBA">
        <w:trPr>
          <w:trHeight w:val="266"/>
        </w:trPr>
        <w:tc>
          <w:tcPr>
            <w:tcW w:w="4928" w:type="dxa"/>
          </w:tcPr>
          <w:p w:rsidR="00CE793A" w:rsidRPr="0092073D" w:rsidRDefault="00CE793A" w:rsidP="00141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</w:tcPr>
          <w:p w:rsidR="00CE793A" w:rsidRPr="0092073D" w:rsidRDefault="00CE793A" w:rsidP="00141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:rsidR="00CE793A" w:rsidRPr="0092073D" w:rsidRDefault="00CE793A" w:rsidP="00141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E793A" w:rsidRPr="0092073D" w:rsidTr="00141BBA">
        <w:trPr>
          <w:trHeight w:val="266"/>
        </w:trPr>
        <w:tc>
          <w:tcPr>
            <w:tcW w:w="4928" w:type="dxa"/>
          </w:tcPr>
          <w:p w:rsidR="00CE793A" w:rsidRPr="0092073D" w:rsidRDefault="00CE793A" w:rsidP="00141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</w:tcPr>
          <w:p w:rsidR="00CE793A" w:rsidRPr="0092073D" w:rsidRDefault="00CE793A" w:rsidP="00141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:rsidR="00CE793A" w:rsidRPr="0092073D" w:rsidRDefault="00CE793A" w:rsidP="00141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CE793A" w:rsidRPr="006740DE" w:rsidRDefault="00CE793A" w:rsidP="002E75F5">
      <w:pPr>
        <w:spacing w:after="0" w:line="240" w:lineRule="auto"/>
        <w:jc w:val="both"/>
        <w:rPr>
          <w:rFonts w:cs="Calibri"/>
          <w:b/>
        </w:rPr>
      </w:pPr>
    </w:p>
    <w:p w:rsidR="00CE793A" w:rsidRPr="006740DE" w:rsidRDefault="00CE793A" w:rsidP="002E75F5">
      <w:pPr>
        <w:spacing w:after="0" w:line="360" w:lineRule="auto"/>
        <w:jc w:val="both"/>
        <w:rPr>
          <w:rFonts w:cs="Calibri"/>
          <w:sz w:val="21"/>
          <w:szCs w:val="21"/>
        </w:rPr>
      </w:pPr>
      <w:r w:rsidRPr="006740DE">
        <w:rPr>
          <w:rFonts w:cs="Calibri"/>
          <w:sz w:val="21"/>
          <w:szCs w:val="21"/>
        </w:rPr>
        <w:t xml:space="preserve">A Kbt. 66. § (2) bekezdése alapján nyilatkozom, hogy ajánlatunk az előzőekben meghatározott - általunk teljes körűen megismert - dokumentumokon alapszik. </w:t>
      </w:r>
    </w:p>
    <w:p w:rsidR="00CE793A" w:rsidRPr="006740DE" w:rsidRDefault="00CE793A" w:rsidP="002E75F5">
      <w:pPr>
        <w:spacing w:after="0" w:line="360" w:lineRule="auto"/>
        <w:jc w:val="both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1"/>
          <w:szCs w:val="21"/>
        </w:rPr>
      </w:pPr>
      <w:r w:rsidRPr="006740DE">
        <w:rPr>
          <w:rFonts w:cs="Calibri"/>
          <w:color w:val="000000"/>
          <w:sz w:val="21"/>
          <w:szCs w:val="21"/>
        </w:rPr>
        <w:t xml:space="preserve">A szerződéstervezetben rögzített, a tárgyi feladat ellátásához szükséges kötelezettségeinket maradéktalanul teljesítjük a Felolvasólapon megadott ár alkalmazásával. Nyilatkozunk, hogy ajánlatunkat az ajánlati kötöttség beálltát követően az ajánlattételi felhívásban megjelölt időpontig fenntartjuk. </w:t>
      </w:r>
    </w:p>
    <w:p w:rsidR="00CE793A" w:rsidRPr="006740DE" w:rsidRDefault="00CE793A" w:rsidP="002E75F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1"/>
          <w:szCs w:val="21"/>
        </w:rPr>
      </w:pPr>
    </w:p>
    <w:p w:rsidR="00CE793A" w:rsidRPr="006740DE" w:rsidRDefault="00CE793A" w:rsidP="002E75F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1"/>
          <w:szCs w:val="21"/>
        </w:rPr>
      </w:pPr>
      <w:r w:rsidRPr="006740DE">
        <w:rPr>
          <w:rFonts w:cs="Calibri"/>
          <w:color w:val="000000"/>
          <w:sz w:val="21"/>
          <w:szCs w:val="21"/>
        </w:rPr>
        <w:t xml:space="preserve">Nyilatkozom, hogy nyertességünk esetén a jelen dokumentáció mellékletét képező szerződéstervezet megkötését vállaljuk és azt a szerződésben foglalt a feltételekkel teljesítjük. </w:t>
      </w:r>
    </w:p>
    <w:p w:rsidR="00CE793A" w:rsidRPr="006740DE" w:rsidRDefault="00CE793A" w:rsidP="002E75F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1"/>
          <w:szCs w:val="21"/>
        </w:rPr>
      </w:pPr>
    </w:p>
    <w:p w:rsidR="00CE793A" w:rsidRPr="006740DE" w:rsidRDefault="00CE793A" w:rsidP="002E75F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1"/>
          <w:szCs w:val="21"/>
        </w:rPr>
      </w:pPr>
      <w:r w:rsidRPr="006740DE">
        <w:rPr>
          <w:rFonts w:cs="Calibri"/>
          <w:color w:val="000000"/>
          <w:sz w:val="21"/>
          <w:szCs w:val="21"/>
        </w:rPr>
        <w:t xml:space="preserve">A Kbt. 66. § (4) bekezdése alapján nyilatkozom továbbá, hogy vállalkozásunk </w:t>
      </w:r>
    </w:p>
    <w:p w:rsidR="00CE793A" w:rsidRPr="006740DE" w:rsidRDefault="00CE793A" w:rsidP="002E75F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1"/>
          <w:szCs w:val="21"/>
        </w:rPr>
      </w:pPr>
    </w:p>
    <w:p w:rsidR="00CE793A" w:rsidRPr="006740DE" w:rsidRDefault="00CE793A" w:rsidP="002E75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75" w:line="360" w:lineRule="auto"/>
        <w:jc w:val="both"/>
        <w:rPr>
          <w:rFonts w:cs="Calibri"/>
          <w:color w:val="000000"/>
          <w:sz w:val="21"/>
          <w:szCs w:val="21"/>
        </w:rPr>
      </w:pPr>
      <w:r w:rsidRPr="006740DE">
        <w:rPr>
          <w:rFonts w:cs="Calibri"/>
          <w:color w:val="000000"/>
          <w:sz w:val="21"/>
          <w:szCs w:val="21"/>
        </w:rPr>
        <w:t> a kis- és középvállalkozásokról, fejlődésük támogatásáról szóló törvény szerint ……………………………………-vállalkozásnak</w:t>
      </w:r>
      <w:r w:rsidRPr="006740DE">
        <w:rPr>
          <w:rFonts w:cs="Calibri"/>
          <w:color w:val="000000"/>
          <w:sz w:val="14"/>
          <w:szCs w:val="14"/>
        </w:rPr>
        <w:t xml:space="preserve"> </w:t>
      </w:r>
      <w:r w:rsidRPr="006740DE">
        <w:rPr>
          <w:rFonts w:cs="Calibri"/>
          <w:color w:val="000000"/>
          <w:sz w:val="21"/>
          <w:szCs w:val="21"/>
        </w:rPr>
        <w:t xml:space="preserve">minősül / </w:t>
      </w:r>
    </w:p>
    <w:p w:rsidR="00CE793A" w:rsidRPr="006740DE" w:rsidRDefault="00CE793A" w:rsidP="002E75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1"/>
          <w:szCs w:val="21"/>
        </w:rPr>
      </w:pPr>
      <w:r w:rsidRPr="006740DE">
        <w:rPr>
          <w:rFonts w:cs="Calibri"/>
          <w:color w:val="000000"/>
          <w:sz w:val="21"/>
          <w:szCs w:val="21"/>
        </w:rPr>
        <w:t> nem tartozik a kis- és középvállalkozásokról, fejlődésük támogatásáról szóló törvény hatálya alá</w:t>
      </w:r>
      <w:r w:rsidRPr="006740DE">
        <w:rPr>
          <w:rFonts w:cs="Calibri"/>
          <w:color w:val="000000"/>
          <w:sz w:val="14"/>
          <w:szCs w:val="14"/>
        </w:rPr>
        <w:t>29</w:t>
      </w:r>
      <w:r w:rsidRPr="006740DE">
        <w:rPr>
          <w:rFonts w:cs="Calibri"/>
          <w:color w:val="000000"/>
          <w:sz w:val="21"/>
          <w:szCs w:val="21"/>
        </w:rPr>
        <w:t xml:space="preserve">. </w:t>
      </w:r>
    </w:p>
    <w:p w:rsidR="00CE793A" w:rsidRPr="006740DE" w:rsidRDefault="00CE793A" w:rsidP="002E75F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1"/>
          <w:szCs w:val="21"/>
        </w:rPr>
      </w:pPr>
    </w:p>
    <w:tbl>
      <w:tblPr>
        <w:tblW w:w="0" w:type="auto"/>
        <w:tblLayout w:type="fixed"/>
        <w:tblLook w:val="0000"/>
      </w:tblPr>
      <w:tblGrid>
        <w:gridCol w:w="8738"/>
      </w:tblGrid>
      <w:tr w:rsidR="00CE793A" w:rsidRPr="0092073D" w:rsidTr="00141BBA">
        <w:trPr>
          <w:trHeight w:val="102"/>
        </w:trPr>
        <w:tc>
          <w:tcPr>
            <w:tcW w:w="8738" w:type="dxa"/>
          </w:tcPr>
          <w:p w:rsidR="00CE793A" w:rsidRPr="0092073D" w:rsidRDefault="00CE793A" w:rsidP="00141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color w:val="000000"/>
                <w:sz w:val="21"/>
                <w:szCs w:val="21"/>
              </w:rPr>
              <w:t xml:space="preserve">Keltezés (helység, év, hónap, nap) </w:t>
            </w:r>
          </w:p>
        </w:tc>
      </w:tr>
      <w:tr w:rsidR="00CE793A" w:rsidRPr="0092073D" w:rsidTr="00141BBA">
        <w:trPr>
          <w:trHeight w:val="249"/>
        </w:trPr>
        <w:tc>
          <w:tcPr>
            <w:tcW w:w="8738" w:type="dxa"/>
          </w:tcPr>
          <w:p w:rsidR="00CE793A" w:rsidRPr="0092073D" w:rsidRDefault="00CE793A" w:rsidP="00141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</w:p>
          <w:p w:rsidR="00CE793A" w:rsidRPr="0092073D" w:rsidRDefault="00CE793A" w:rsidP="00141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</w:p>
          <w:p w:rsidR="00CE793A" w:rsidRPr="0092073D" w:rsidRDefault="00CE793A" w:rsidP="00141B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color w:val="000000"/>
                <w:sz w:val="21"/>
                <w:szCs w:val="21"/>
              </w:rPr>
              <w:t>-------------------------------------------------</w:t>
            </w:r>
          </w:p>
          <w:p w:rsidR="00CE793A" w:rsidRPr="0092073D" w:rsidRDefault="00CE793A" w:rsidP="00141B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color w:val="000000"/>
                <w:sz w:val="21"/>
                <w:szCs w:val="21"/>
              </w:rPr>
              <w:t>(cégjegyzésre jogosult vagy szabálysze-</w:t>
            </w:r>
          </w:p>
          <w:p w:rsidR="00CE793A" w:rsidRPr="0092073D" w:rsidRDefault="00CE793A" w:rsidP="00141B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color w:val="000000"/>
                <w:sz w:val="21"/>
                <w:szCs w:val="21"/>
              </w:rPr>
              <w:t xml:space="preserve">rűen meghatalmazott képviselő aláírása) </w:t>
            </w:r>
          </w:p>
        </w:tc>
      </w:tr>
    </w:tbl>
    <w:p w:rsidR="00CE793A" w:rsidRPr="006740DE" w:rsidRDefault="00CE793A" w:rsidP="002E75F5">
      <w:pPr>
        <w:spacing w:after="0" w:line="240" w:lineRule="auto"/>
        <w:jc w:val="both"/>
        <w:rPr>
          <w:rFonts w:cs="Calibri"/>
          <w:b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b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b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b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b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b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b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b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b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b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b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b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b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b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b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b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b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b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b/>
        </w:rPr>
      </w:pPr>
    </w:p>
    <w:p w:rsidR="00CE793A" w:rsidRDefault="00CE793A" w:rsidP="002E75F5">
      <w:pPr>
        <w:spacing w:after="0" w:line="240" w:lineRule="auto"/>
        <w:rPr>
          <w:rFonts w:cs="Calibri"/>
          <w:b/>
        </w:rPr>
      </w:pPr>
    </w:p>
    <w:p w:rsidR="00CE793A" w:rsidRDefault="00CE793A" w:rsidP="002E75F5">
      <w:pPr>
        <w:spacing w:after="0" w:line="240" w:lineRule="auto"/>
        <w:rPr>
          <w:rFonts w:cs="Calibri"/>
          <w:b/>
        </w:rPr>
      </w:pPr>
    </w:p>
    <w:p w:rsidR="00CE793A" w:rsidRDefault="00CE793A" w:rsidP="002E75F5">
      <w:pPr>
        <w:spacing w:after="0" w:line="240" w:lineRule="auto"/>
        <w:rPr>
          <w:rFonts w:cs="Calibri"/>
          <w:b/>
        </w:rPr>
      </w:pPr>
    </w:p>
    <w:p w:rsidR="00CE793A" w:rsidRDefault="00CE793A" w:rsidP="002E75F5">
      <w:pPr>
        <w:spacing w:after="0" w:line="240" w:lineRule="auto"/>
        <w:rPr>
          <w:rFonts w:cs="Calibri"/>
          <w:b/>
        </w:rPr>
      </w:pPr>
    </w:p>
    <w:p w:rsidR="00CE793A" w:rsidRDefault="00CE793A" w:rsidP="002E75F5">
      <w:pPr>
        <w:spacing w:after="0" w:line="240" w:lineRule="auto"/>
        <w:rPr>
          <w:rFonts w:cs="Calibri"/>
          <w:b/>
        </w:rPr>
      </w:pPr>
    </w:p>
    <w:p w:rsidR="00CE793A" w:rsidRDefault="00CE793A" w:rsidP="002E75F5">
      <w:pPr>
        <w:spacing w:after="0" w:line="240" w:lineRule="auto"/>
        <w:rPr>
          <w:rFonts w:cs="Calibri"/>
          <w:b/>
        </w:rPr>
      </w:pPr>
    </w:p>
    <w:p w:rsidR="00CE793A" w:rsidRDefault="00CE793A" w:rsidP="002E75F5">
      <w:pPr>
        <w:spacing w:after="0" w:line="240" w:lineRule="auto"/>
        <w:rPr>
          <w:rFonts w:cs="Calibri"/>
          <w:b/>
        </w:rPr>
      </w:pPr>
    </w:p>
    <w:p w:rsidR="00CE793A" w:rsidRDefault="00CE793A" w:rsidP="002E75F5">
      <w:pPr>
        <w:spacing w:after="0" w:line="240" w:lineRule="auto"/>
        <w:rPr>
          <w:rFonts w:cs="Calibri"/>
          <w:b/>
        </w:rPr>
      </w:pPr>
    </w:p>
    <w:p w:rsidR="00CE793A" w:rsidRPr="006740DE" w:rsidRDefault="00CE793A" w:rsidP="002E75F5">
      <w:pPr>
        <w:pStyle w:val="Default"/>
        <w:jc w:val="right"/>
        <w:rPr>
          <w:rFonts w:ascii="Calibri" w:hAnsi="Calibri" w:cs="Calibri"/>
          <w:b/>
          <w:bCs/>
          <w:sz w:val="21"/>
          <w:szCs w:val="21"/>
        </w:rPr>
      </w:pPr>
      <w:r w:rsidRPr="006740DE">
        <w:rPr>
          <w:rFonts w:ascii="Calibri" w:hAnsi="Calibri" w:cs="Calibri"/>
          <w:b/>
          <w:bCs/>
          <w:sz w:val="21"/>
          <w:szCs w:val="21"/>
        </w:rPr>
        <w:t xml:space="preserve">4. számú melléklet </w:t>
      </w:r>
    </w:p>
    <w:p w:rsidR="00CE793A" w:rsidRPr="006740DE" w:rsidRDefault="00CE793A" w:rsidP="002E75F5">
      <w:pPr>
        <w:pStyle w:val="Default"/>
        <w:jc w:val="right"/>
        <w:rPr>
          <w:rFonts w:ascii="Calibri" w:hAnsi="Calibri" w:cs="Calibri"/>
          <w:b/>
          <w:bCs/>
          <w:sz w:val="21"/>
          <w:szCs w:val="21"/>
        </w:rPr>
      </w:pPr>
    </w:p>
    <w:p w:rsidR="00CE793A" w:rsidRPr="006740DE" w:rsidRDefault="00CE793A" w:rsidP="002E75F5">
      <w:pPr>
        <w:pStyle w:val="Default"/>
        <w:jc w:val="right"/>
        <w:rPr>
          <w:rFonts w:ascii="Calibri" w:hAnsi="Calibri" w:cs="Calibri"/>
          <w:b/>
          <w:bCs/>
          <w:sz w:val="21"/>
          <w:szCs w:val="21"/>
        </w:rPr>
      </w:pPr>
    </w:p>
    <w:p w:rsidR="00CE793A" w:rsidRPr="006740DE" w:rsidRDefault="00CE793A" w:rsidP="002E75F5">
      <w:pPr>
        <w:pStyle w:val="Default"/>
        <w:jc w:val="center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b/>
          <w:bCs/>
          <w:sz w:val="21"/>
          <w:szCs w:val="21"/>
        </w:rPr>
        <w:t>NYILATKOZAT</w:t>
      </w:r>
    </w:p>
    <w:p w:rsidR="00CE793A" w:rsidRPr="006740DE" w:rsidRDefault="00CE793A" w:rsidP="002E75F5">
      <w:pPr>
        <w:pStyle w:val="Default"/>
        <w:jc w:val="center"/>
        <w:rPr>
          <w:rFonts w:ascii="Calibri" w:hAnsi="Calibri" w:cs="Calibri"/>
          <w:b/>
          <w:bCs/>
          <w:sz w:val="21"/>
          <w:szCs w:val="21"/>
        </w:rPr>
      </w:pPr>
      <w:r w:rsidRPr="006740DE">
        <w:rPr>
          <w:rFonts w:ascii="Calibri" w:hAnsi="Calibri" w:cs="Calibri"/>
          <w:b/>
          <w:bCs/>
          <w:sz w:val="21"/>
          <w:szCs w:val="21"/>
        </w:rPr>
        <w:t>a kizáró okok vonatkozásában</w:t>
      </w:r>
    </w:p>
    <w:p w:rsidR="00CE793A" w:rsidRPr="006740DE" w:rsidRDefault="00CE793A" w:rsidP="002E75F5">
      <w:pPr>
        <w:pStyle w:val="Default"/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CE793A" w:rsidRPr="006740DE" w:rsidRDefault="00CE793A" w:rsidP="002E75F5">
      <w:pPr>
        <w:pStyle w:val="Default"/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CE793A" w:rsidRPr="006740DE" w:rsidRDefault="00CE793A" w:rsidP="002E75F5">
      <w:pPr>
        <w:pStyle w:val="Default"/>
        <w:jc w:val="center"/>
        <w:rPr>
          <w:rFonts w:ascii="Calibri" w:hAnsi="Calibri" w:cs="Calibri"/>
          <w:sz w:val="21"/>
          <w:szCs w:val="21"/>
        </w:rPr>
      </w:pPr>
    </w:p>
    <w:p w:rsidR="00CE793A" w:rsidRPr="006740DE" w:rsidRDefault="00CE793A" w:rsidP="002E75F5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Alulírott …………………………………………………………………, mint a(z) ……………….………………….............................................................. (székhely: ………...................................…….......................................) ajánlattevő szervezet cégjegyzésre jogosult képviselője a </w:t>
      </w:r>
      <w:r w:rsidRPr="00EE5233">
        <w:rPr>
          <w:rFonts w:ascii="Calibri" w:hAnsi="Calibri" w:cs="Calibri"/>
          <w:b/>
          <w:bCs/>
          <w:sz w:val="21"/>
          <w:szCs w:val="21"/>
        </w:rPr>
        <w:t xml:space="preserve">Zánka Község Önkormányzata, mint  Ajánlatkérő </w:t>
      </w:r>
      <w:r w:rsidRPr="00EE5233">
        <w:rPr>
          <w:rFonts w:ascii="Calibri" w:hAnsi="Calibri" w:cs="Calibri"/>
          <w:b/>
          <w:bCs/>
          <w:i/>
          <w:sz w:val="21"/>
          <w:szCs w:val="21"/>
        </w:rPr>
        <w:t xml:space="preserve">„Zánka, Gyermekanimációs és foglalkoztató közösségi tér kivitelezése a Balatoni strandok fejlesztése (kódszám: BTSP-1.1-2016) pályázat keretein belül” </w:t>
      </w:r>
      <w:r w:rsidRPr="006740DE">
        <w:rPr>
          <w:rFonts w:ascii="Calibri" w:hAnsi="Calibri" w:cs="Calibri"/>
          <w:sz w:val="21"/>
          <w:szCs w:val="21"/>
        </w:rPr>
        <w:t xml:space="preserve">tárgyban kiírt közbeszerzési eljárás során az alábbi nyilatkozatot teszem a kizáró okok vonatkozásában: </w:t>
      </w:r>
    </w:p>
    <w:p w:rsidR="00CE793A" w:rsidRPr="006740DE" w:rsidRDefault="00CE793A" w:rsidP="002E75F5">
      <w:pPr>
        <w:pStyle w:val="Default"/>
        <w:spacing w:line="360" w:lineRule="auto"/>
        <w:jc w:val="center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b/>
          <w:bCs/>
          <w:sz w:val="21"/>
          <w:szCs w:val="21"/>
        </w:rPr>
        <w:t>I.</w:t>
      </w:r>
    </w:p>
    <w:p w:rsidR="00CE793A" w:rsidRPr="006740DE" w:rsidRDefault="00CE793A" w:rsidP="002E75F5">
      <w:pPr>
        <w:pStyle w:val="Default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Az általam képviselt szervezet nem tartozik a Kbt. 62. § (1) bekezdés g)-k), m) és q) pontjában meghatározott kizáró okok hatálya alá. </w:t>
      </w:r>
    </w:p>
    <w:p w:rsidR="00CE793A" w:rsidRPr="006740DE" w:rsidRDefault="00CE793A" w:rsidP="002E75F5">
      <w:pPr>
        <w:pStyle w:val="Default"/>
        <w:jc w:val="both"/>
        <w:rPr>
          <w:rFonts w:ascii="Calibri" w:hAnsi="Calibri" w:cs="Calibri"/>
          <w:sz w:val="21"/>
          <w:szCs w:val="21"/>
        </w:rPr>
      </w:pPr>
    </w:p>
    <w:p w:rsidR="00CE793A" w:rsidRPr="006740DE" w:rsidRDefault="00CE793A" w:rsidP="002E75F5">
      <w:pPr>
        <w:pStyle w:val="Default"/>
        <w:jc w:val="center"/>
        <w:rPr>
          <w:rFonts w:ascii="Calibri" w:hAnsi="Calibri" w:cs="Calibri"/>
          <w:b/>
          <w:bCs/>
          <w:sz w:val="21"/>
          <w:szCs w:val="21"/>
        </w:rPr>
      </w:pPr>
      <w:r w:rsidRPr="006740DE">
        <w:rPr>
          <w:rFonts w:ascii="Calibri" w:hAnsi="Calibri" w:cs="Calibri"/>
          <w:b/>
          <w:bCs/>
          <w:sz w:val="21"/>
          <w:szCs w:val="21"/>
        </w:rPr>
        <w:t>II.</w:t>
      </w:r>
    </w:p>
    <w:p w:rsidR="00CE793A" w:rsidRPr="006740DE" w:rsidRDefault="00CE793A" w:rsidP="002E75F5">
      <w:pPr>
        <w:pStyle w:val="Default"/>
        <w:jc w:val="center"/>
        <w:rPr>
          <w:rFonts w:ascii="Calibri" w:hAnsi="Calibri" w:cs="Calibri"/>
          <w:sz w:val="21"/>
          <w:szCs w:val="21"/>
        </w:rPr>
      </w:pPr>
    </w:p>
    <w:p w:rsidR="00CE793A" w:rsidRPr="006740DE" w:rsidRDefault="00CE793A" w:rsidP="002E75F5">
      <w:pPr>
        <w:pStyle w:val="Default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Cégünk, mint ajánlattevő a szerződés teljesítéséhez nem vesz igénybe a Kbt. 62. § (1) bekezdés g)-k), m) és q) pontjában meghatározott kizáró okok hatálya alá eső alvállalkozót/alvállalkozókat. </w:t>
      </w:r>
    </w:p>
    <w:p w:rsidR="00CE793A" w:rsidRPr="006740DE" w:rsidRDefault="00CE793A" w:rsidP="002E75F5">
      <w:pPr>
        <w:pStyle w:val="Default"/>
        <w:jc w:val="both"/>
        <w:rPr>
          <w:rFonts w:ascii="Calibri" w:hAnsi="Calibri" w:cs="Calibri"/>
          <w:b/>
          <w:bCs/>
          <w:sz w:val="21"/>
          <w:szCs w:val="21"/>
        </w:rPr>
      </w:pPr>
    </w:p>
    <w:p w:rsidR="00CE793A" w:rsidRPr="006740DE" w:rsidRDefault="00CE793A" w:rsidP="002E75F5">
      <w:pPr>
        <w:pStyle w:val="Default"/>
        <w:jc w:val="center"/>
        <w:rPr>
          <w:rFonts w:ascii="Calibri" w:hAnsi="Calibri" w:cs="Calibri"/>
          <w:b/>
          <w:bCs/>
          <w:sz w:val="21"/>
          <w:szCs w:val="21"/>
        </w:rPr>
      </w:pPr>
      <w:r w:rsidRPr="006740DE">
        <w:rPr>
          <w:rFonts w:ascii="Calibri" w:hAnsi="Calibri" w:cs="Calibri"/>
          <w:b/>
          <w:bCs/>
          <w:sz w:val="21"/>
          <w:szCs w:val="21"/>
        </w:rPr>
        <w:t>III.</w:t>
      </w:r>
    </w:p>
    <w:p w:rsidR="00CE793A" w:rsidRPr="006740DE" w:rsidRDefault="00CE793A" w:rsidP="002E75F5">
      <w:pPr>
        <w:pStyle w:val="Default"/>
        <w:jc w:val="both"/>
        <w:rPr>
          <w:rFonts w:ascii="Calibri" w:hAnsi="Calibri" w:cs="Calibri"/>
          <w:sz w:val="21"/>
          <w:szCs w:val="21"/>
        </w:rPr>
      </w:pPr>
    </w:p>
    <w:p w:rsidR="00CE793A" w:rsidRPr="006740DE" w:rsidRDefault="00CE793A" w:rsidP="002E75F5">
      <w:pPr>
        <w:pStyle w:val="Default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Alulírott ajánlattevő nyilatkozom, hogy cégemet </w:t>
      </w:r>
    </w:p>
    <w:p w:rsidR="00CE793A" w:rsidRPr="006740DE" w:rsidRDefault="00CE793A" w:rsidP="002E75F5">
      <w:pPr>
        <w:pStyle w:val="Default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- szabályozott tőzsdén jegyzik / szabályozott tőzsdén nem jegyzik. </w:t>
      </w:r>
    </w:p>
    <w:p w:rsidR="00CE793A" w:rsidRPr="006740DE" w:rsidRDefault="00CE793A" w:rsidP="002E75F5">
      <w:pPr>
        <w:pStyle w:val="Default"/>
        <w:jc w:val="both"/>
        <w:rPr>
          <w:rFonts w:ascii="Calibri" w:hAnsi="Calibri" w:cs="Calibri"/>
          <w:sz w:val="21"/>
          <w:szCs w:val="21"/>
        </w:rPr>
      </w:pPr>
    </w:p>
    <w:p w:rsidR="00CE793A" w:rsidRPr="006740DE" w:rsidRDefault="00CE793A" w:rsidP="002E75F5">
      <w:pPr>
        <w:pStyle w:val="Default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>Amennyiben a céget szabályozott tőzsdén nem jegyzik, úgy</w:t>
      </w:r>
    </w:p>
    <w:p w:rsidR="00CE793A" w:rsidRPr="006740DE" w:rsidRDefault="00CE793A" w:rsidP="002E75F5">
      <w:pPr>
        <w:pStyle w:val="Default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 </w:t>
      </w:r>
    </w:p>
    <w:p w:rsidR="00CE793A" w:rsidRPr="006740DE" w:rsidRDefault="00CE793A" w:rsidP="002E75F5">
      <w:pPr>
        <w:pStyle w:val="Default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- az alábbiakat nyilatkozom a pénzmosás és a terrorizmus finanszírozása megelőzéséről és megakadályozásáról szóló 2007. évi CXXXVI. törvény 3. § </w:t>
      </w:r>
      <w:r>
        <w:rPr>
          <w:rFonts w:ascii="Calibri" w:hAnsi="Calibri" w:cs="Calibri"/>
          <w:sz w:val="21"/>
          <w:szCs w:val="21"/>
        </w:rPr>
        <w:t>r) pont ra)–rb) vagy rc)–rd) al</w:t>
      </w:r>
      <w:r w:rsidRPr="006740DE">
        <w:rPr>
          <w:rFonts w:ascii="Calibri" w:hAnsi="Calibri" w:cs="Calibri"/>
          <w:sz w:val="21"/>
          <w:szCs w:val="21"/>
        </w:rPr>
        <w:t>pontja szerint definiált valamennyi tényleges tulajdonosról</w:t>
      </w:r>
      <w:r w:rsidRPr="006740DE">
        <w:rPr>
          <w:rFonts w:ascii="Calibri" w:hAnsi="Calibri" w:cs="Calibri"/>
          <w:sz w:val="14"/>
          <w:szCs w:val="14"/>
        </w:rPr>
        <w:t>32</w:t>
      </w:r>
      <w:r w:rsidRPr="006740DE">
        <w:rPr>
          <w:rFonts w:ascii="Calibri" w:hAnsi="Calibri" w:cs="Calibri"/>
          <w:sz w:val="21"/>
          <w:szCs w:val="21"/>
        </w:rPr>
        <w:t xml:space="preserve">: </w:t>
      </w:r>
    </w:p>
    <w:p w:rsidR="00CE793A" w:rsidRPr="006740DE" w:rsidRDefault="00CE793A" w:rsidP="002E75F5">
      <w:pPr>
        <w:spacing w:after="0" w:line="240" w:lineRule="auto"/>
        <w:jc w:val="both"/>
        <w:rPr>
          <w:rFonts w:cs="Calibri"/>
          <w:b/>
        </w:rPr>
      </w:pPr>
    </w:p>
    <w:p w:rsidR="00CE793A" w:rsidRPr="006740DE" w:rsidRDefault="00CE793A" w:rsidP="002E75F5">
      <w:pPr>
        <w:pStyle w:val="Default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>neve: ____________________, állandó lakóhelye: ____________________</w:t>
      </w:r>
    </w:p>
    <w:p w:rsidR="00CE793A" w:rsidRPr="006740DE" w:rsidRDefault="00CE793A" w:rsidP="002E75F5">
      <w:pPr>
        <w:pStyle w:val="Default"/>
        <w:jc w:val="both"/>
        <w:rPr>
          <w:rFonts w:ascii="Calibri" w:hAnsi="Calibri" w:cs="Calibri"/>
          <w:sz w:val="21"/>
          <w:szCs w:val="21"/>
        </w:rPr>
      </w:pPr>
    </w:p>
    <w:p w:rsidR="00CE793A" w:rsidRPr="006740DE" w:rsidRDefault="00CE793A" w:rsidP="001F6ECC">
      <w:pPr>
        <w:pStyle w:val="Default"/>
        <w:jc w:val="center"/>
        <w:rPr>
          <w:rFonts w:ascii="Calibri" w:hAnsi="Calibri" w:cs="Calibri"/>
          <w:b/>
          <w:bCs/>
          <w:sz w:val="21"/>
          <w:szCs w:val="21"/>
        </w:rPr>
      </w:pPr>
      <w:r w:rsidRPr="006740DE">
        <w:rPr>
          <w:rFonts w:ascii="Calibri" w:hAnsi="Calibri" w:cs="Calibri"/>
          <w:b/>
          <w:bCs/>
          <w:sz w:val="21"/>
          <w:szCs w:val="21"/>
        </w:rPr>
        <w:t>vagy</w:t>
      </w:r>
    </w:p>
    <w:p w:rsidR="00CE793A" w:rsidRPr="006740DE" w:rsidRDefault="00CE793A" w:rsidP="001F6ECC">
      <w:pPr>
        <w:pStyle w:val="Default"/>
        <w:jc w:val="center"/>
        <w:rPr>
          <w:rFonts w:ascii="Calibri" w:hAnsi="Calibri" w:cs="Calibri"/>
          <w:sz w:val="21"/>
          <w:szCs w:val="21"/>
        </w:rPr>
      </w:pPr>
    </w:p>
    <w:p w:rsidR="00CE793A" w:rsidRPr="006740DE" w:rsidRDefault="00CE793A" w:rsidP="002E75F5">
      <w:pPr>
        <w:pStyle w:val="Default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>- nyilatkozom, hogy a cégnek nincs a pénzmosás és a terr</w:t>
      </w:r>
      <w:r>
        <w:rPr>
          <w:rFonts w:ascii="Calibri" w:hAnsi="Calibri" w:cs="Calibri"/>
          <w:sz w:val="21"/>
          <w:szCs w:val="21"/>
        </w:rPr>
        <w:t>orizmus finanszírozása megelőzé</w:t>
      </w:r>
      <w:r w:rsidRPr="006740DE">
        <w:rPr>
          <w:rFonts w:ascii="Calibri" w:hAnsi="Calibri" w:cs="Calibri"/>
          <w:sz w:val="21"/>
          <w:szCs w:val="21"/>
        </w:rPr>
        <w:t xml:space="preserve">séről és megakadályozásáról szóló 2007. évi CXXXVI. törvény 3. § r) pont ra)–rb) vagy rc)–rd) alpontja szerinti tényleges tulajdonosa. </w:t>
      </w:r>
    </w:p>
    <w:p w:rsidR="00CE793A" w:rsidRPr="006740DE" w:rsidRDefault="00CE793A" w:rsidP="002E75F5">
      <w:pPr>
        <w:pStyle w:val="Default"/>
        <w:jc w:val="both"/>
        <w:rPr>
          <w:rFonts w:ascii="Calibri" w:hAnsi="Calibri" w:cs="Calibri"/>
          <w:sz w:val="21"/>
          <w:szCs w:val="21"/>
        </w:rPr>
      </w:pPr>
    </w:p>
    <w:p w:rsidR="00CE793A" w:rsidRPr="006740DE" w:rsidRDefault="00CE793A" w:rsidP="002E75F5">
      <w:pPr>
        <w:pStyle w:val="Default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Keltezés (helység, év, hónap, nap) </w:t>
      </w:r>
    </w:p>
    <w:p w:rsidR="00CE793A" w:rsidRPr="006740DE" w:rsidRDefault="00CE793A" w:rsidP="002E75F5">
      <w:pPr>
        <w:pStyle w:val="Default"/>
        <w:rPr>
          <w:rFonts w:ascii="Calibri" w:hAnsi="Calibri" w:cs="Calibri"/>
          <w:sz w:val="21"/>
          <w:szCs w:val="21"/>
        </w:rPr>
      </w:pPr>
    </w:p>
    <w:p w:rsidR="00CE793A" w:rsidRPr="006740DE" w:rsidRDefault="00CE793A" w:rsidP="002E75F5">
      <w:pPr>
        <w:pStyle w:val="Default"/>
        <w:jc w:val="right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…………….…...……………………………………….. </w:t>
      </w:r>
    </w:p>
    <w:p w:rsidR="00CE793A" w:rsidRPr="006740DE" w:rsidRDefault="00CE793A" w:rsidP="002E75F5">
      <w:pPr>
        <w:pStyle w:val="Default"/>
        <w:jc w:val="right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(cégjegyzésre jogosult vagy szabályszerűen </w:t>
      </w:r>
    </w:p>
    <w:p w:rsidR="00CE793A" w:rsidRPr="006740DE" w:rsidRDefault="00CE793A" w:rsidP="002E75F5">
      <w:pPr>
        <w:spacing w:after="0" w:line="240" w:lineRule="auto"/>
        <w:jc w:val="center"/>
        <w:rPr>
          <w:rFonts w:cs="Calibri"/>
          <w:sz w:val="21"/>
          <w:szCs w:val="21"/>
        </w:rPr>
      </w:pPr>
      <w:r w:rsidRPr="006740DE">
        <w:rPr>
          <w:rFonts w:cs="Calibri"/>
          <w:sz w:val="21"/>
          <w:szCs w:val="21"/>
        </w:rPr>
        <w:t xml:space="preserve">                                                                                 meghatalmazott képviselő aláírása)</w:t>
      </w:r>
    </w:p>
    <w:p w:rsidR="00CE793A" w:rsidRDefault="00CE793A" w:rsidP="002E75F5">
      <w:pPr>
        <w:spacing w:after="0" w:line="240" w:lineRule="auto"/>
        <w:jc w:val="right"/>
        <w:rPr>
          <w:rFonts w:cs="Calibri"/>
          <w:sz w:val="21"/>
          <w:szCs w:val="21"/>
        </w:rPr>
      </w:pPr>
    </w:p>
    <w:p w:rsidR="00CE793A" w:rsidRDefault="00CE793A" w:rsidP="002E75F5">
      <w:pPr>
        <w:spacing w:after="0" w:line="240" w:lineRule="auto"/>
        <w:jc w:val="right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spacing w:after="0" w:line="240" w:lineRule="auto"/>
        <w:jc w:val="right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pStyle w:val="Default"/>
        <w:jc w:val="right"/>
        <w:rPr>
          <w:rFonts w:ascii="Calibri" w:hAnsi="Calibri" w:cs="Calibri"/>
          <w:b/>
          <w:bCs/>
          <w:sz w:val="21"/>
          <w:szCs w:val="21"/>
        </w:rPr>
      </w:pPr>
      <w:r w:rsidRPr="006740DE">
        <w:rPr>
          <w:rFonts w:ascii="Calibri" w:hAnsi="Calibri" w:cs="Calibri"/>
          <w:b/>
          <w:bCs/>
          <w:sz w:val="21"/>
          <w:szCs w:val="21"/>
        </w:rPr>
        <w:t xml:space="preserve">5. számú melléklet </w:t>
      </w:r>
    </w:p>
    <w:p w:rsidR="00CE793A" w:rsidRPr="006740DE" w:rsidRDefault="00CE793A" w:rsidP="002E75F5">
      <w:pPr>
        <w:pStyle w:val="Default"/>
        <w:jc w:val="center"/>
        <w:rPr>
          <w:rFonts w:ascii="Calibri" w:hAnsi="Calibri" w:cs="Calibri"/>
          <w:sz w:val="21"/>
          <w:szCs w:val="21"/>
        </w:rPr>
      </w:pPr>
    </w:p>
    <w:p w:rsidR="00CE793A" w:rsidRPr="006740DE" w:rsidRDefault="00CE793A" w:rsidP="002E75F5">
      <w:pPr>
        <w:pStyle w:val="Default"/>
        <w:jc w:val="center"/>
        <w:rPr>
          <w:rFonts w:ascii="Calibri" w:hAnsi="Calibri" w:cs="Calibri"/>
          <w:b/>
          <w:bCs/>
          <w:sz w:val="21"/>
          <w:szCs w:val="21"/>
        </w:rPr>
      </w:pPr>
      <w:r w:rsidRPr="006740DE">
        <w:rPr>
          <w:rFonts w:ascii="Calibri" w:hAnsi="Calibri" w:cs="Calibri"/>
          <w:b/>
          <w:bCs/>
          <w:sz w:val="21"/>
          <w:szCs w:val="21"/>
        </w:rPr>
        <w:t>MEGHATALMAZÁS</w:t>
      </w:r>
    </w:p>
    <w:p w:rsidR="00CE793A" w:rsidRPr="006740DE" w:rsidRDefault="00CE793A" w:rsidP="002E75F5">
      <w:pPr>
        <w:pStyle w:val="Default"/>
        <w:rPr>
          <w:rFonts w:ascii="Calibri" w:hAnsi="Calibri" w:cs="Calibri"/>
          <w:sz w:val="21"/>
          <w:szCs w:val="21"/>
        </w:rPr>
      </w:pPr>
    </w:p>
    <w:p w:rsidR="00CE793A" w:rsidRPr="006740DE" w:rsidRDefault="00CE793A" w:rsidP="002E75F5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>Alulírott ____________________, mint a(z) ________________________________________ (székhely: ______________________________) ajánlattevő/alvállalkozó</w:t>
      </w:r>
      <w:r w:rsidRPr="006740DE">
        <w:rPr>
          <w:rFonts w:ascii="Calibri" w:hAnsi="Calibri" w:cs="Calibri"/>
          <w:sz w:val="14"/>
          <w:szCs w:val="14"/>
        </w:rPr>
        <w:t xml:space="preserve">34 </w:t>
      </w:r>
      <w:r w:rsidRPr="006740DE">
        <w:rPr>
          <w:rFonts w:ascii="Calibri" w:hAnsi="Calibri" w:cs="Calibri"/>
          <w:sz w:val="21"/>
          <w:szCs w:val="21"/>
        </w:rPr>
        <w:t xml:space="preserve">cégjegyzésre jogosult képviselője ezennel meghatalmazom ____________________ (szig.sz.: __________; szül.: __________; an.: __________; lakcím: ______________________________), hogy a </w:t>
      </w:r>
      <w:r w:rsidRPr="00EE5233">
        <w:rPr>
          <w:rFonts w:ascii="Calibri" w:hAnsi="Calibri" w:cs="Calibri"/>
          <w:b/>
          <w:bCs/>
          <w:sz w:val="21"/>
          <w:szCs w:val="21"/>
        </w:rPr>
        <w:t xml:space="preserve">Zánka Község Önkormányzata, mint  Ajánlatkérő </w:t>
      </w:r>
      <w:r w:rsidRPr="00EE5233">
        <w:rPr>
          <w:rFonts w:ascii="Calibri" w:hAnsi="Calibri" w:cs="Calibri"/>
          <w:b/>
          <w:bCs/>
          <w:i/>
          <w:sz w:val="21"/>
          <w:szCs w:val="21"/>
        </w:rPr>
        <w:t xml:space="preserve">„Zánka, Gyermekanimációs és foglalkoztató közösségi tér kivitelezése a Balatoni strandok fejlesztése (kódszám: BTSP-1.1-2016) pályázat keretein belül” </w:t>
      </w:r>
      <w:r w:rsidRPr="006740DE">
        <w:rPr>
          <w:rFonts w:ascii="Calibri" w:hAnsi="Calibri" w:cs="Calibri"/>
          <w:sz w:val="21"/>
          <w:szCs w:val="21"/>
        </w:rPr>
        <w:t xml:space="preserve">tárgyában kiírt közbeszerzési eljárás kapcsán készített ajánlatunkat aláírásával lássa el. </w:t>
      </w:r>
    </w:p>
    <w:p w:rsidR="00CE793A" w:rsidRPr="006740DE" w:rsidRDefault="00CE793A" w:rsidP="002E75F5">
      <w:pPr>
        <w:pStyle w:val="Default"/>
        <w:rPr>
          <w:rFonts w:ascii="Calibri" w:hAnsi="Calibri" w:cs="Calibri"/>
          <w:sz w:val="21"/>
          <w:szCs w:val="21"/>
        </w:rPr>
      </w:pPr>
      <w:smartTag w:uri="urn:schemas-microsoft-com:office:smarttags" w:element="metricconverter">
        <w:smartTagPr>
          <w:attr w:name="ProductID" w:val="34 A"/>
        </w:smartTagPr>
        <w:r w:rsidRPr="006740DE">
          <w:rPr>
            <w:rFonts w:ascii="Calibri" w:hAnsi="Calibri" w:cs="Calibri"/>
            <w:sz w:val="10"/>
            <w:szCs w:val="10"/>
          </w:rPr>
          <w:t>34 A</w:t>
        </w:r>
      </w:smartTag>
      <w:r w:rsidRPr="006740DE">
        <w:rPr>
          <w:rFonts w:ascii="Calibri" w:hAnsi="Calibri" w:cs="Calibri"/>
          <w:sz w:val="10"/>
          <w:szCs w:val="10"/>
        </w:rPr>
        <w:t xml:space="preserve"> </w:t>
      </w:r>
    </w:p>
    <w:p w:rsidR="00CE793A" w:rsidRPr="006740DE" w:rsidRDefault="00CE793A" w:rsidP="002E75F5">
      <w:pPr>
        <w:pStyle w:val="Default"/>
        <w:rPr>
          <w:rFonts w:ascii="Calibri" w:hAnsi="Calibri" w:cs="Calibri"/>
          <w:sz w:val="21"/>
          <w:szCs w:val="21"/>
        </w:rPr>
      </w:pPr>
    </w:p>
    <w:p w:rsidR="00CE793A" w:rsidRPr="006740DE" w:rsidRDefault="00CE793A" w:rsidP="002E75F5">
      <w:pPr>
        <w:pStyle w:val="Default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Keltezés (helység, év, hónap, nap) </w:t>
      </w:r>
    </w:p>
    <w:p w:rsidR="00CE793A" w:rsidRPr="006740DE" w:rsidRDefault="00CE793A" w:rsidP="002E75F5">
      <w:pPr>
        <w:pStyle w:val="Default"/>
        <w:rPr>
          <w:rFonts w:ascii="Calibri" w:hAnsi="Calibri" w:cs="Calibri"/>
          <w:sz w:val="21"/>
          <w:szCs w:val="21"/>
        </w:rPr>
      </w:pPr>
    </w:p>
    <w:p w:rsidR="00CE793A" w:rsidRPr="006740DE" w:rsidRDefault="00CE793A" w:rsidP="002E75F5">
      <w:pPr>
        <w:pStyle w:val="Default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>______________________________</w:t>
      </w:r>
      <w:r w:rsidRPr="006740DE">
        <w:rPr>
          <w:rFonts w:ascii="Calibri" w:hAnsi="Calibri" w:cs="Calibri"/>
          <w:sz w:val="21"/>
          <w:szCs w:val="21"/>
        </w:rPr>
        <w:tab/>
      </w:r>
      <w:r w:rsidRPr="006740DE">
        <w:rPr>
          <w:rFonts w:ascii="Calibri" w:hAnsi="Calibri" w:cs="Calibri"/>
          <w:sz w:val="21"/>
          <w:szCs w:val="21"/>
        </w:rPr>
        <w:tab/>
      </w:r>
      <w:r w:rsidRPr="006740DE">
        <w:rPr>
          <w:rFonts w:ascii="Calibri" w:hAnsi="Calibri" w:cs="Calibri"/>
          <w:sz w:val="21"/>
          <w:szCs w:val="21"/>
        </w:rPr>
        <w:tab/>
        <w:t xml:space="preserve"> ______________________________ </w:t>
      </w:r>
    </w:p>
    <w:p w:rsidR="00CE793A" w:rsidRPr="006740DE" w:rsidRDefault="00CE793A" w:rsidP="002E75F5">
      <w:pPr>
        <w:pStyle w:val="Default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(meghatalmazó cégjegyzésre jogosult </w:t>
      </w:r>
      <w:r w:rsidRPr="006740DE">
        <w:rPr>
          <w:rFonts w:ascii="Calibri" w:hAnsi="Calibri" w:cs="Calibri"/>
          <w:sz w:val="21"/>
          <w:szCs w:val="21"/>
        </w:rPr>
        <w:tab/>
      </w:r>
      <w:r w:rsidRPr="006740DE">
        <w:rPr>
          <w:rFonts w:ascii="Calibri" w:hAnsi="Calibri" w:cs="Calibri"/>
          <w:sz w:val="21"/>
          <w:szCs w:val="21"/>
        </w:rPr>
        <w:tab/>
        <w:t xml:space="preserve">      (meghatalmazott aláírása) </w:t>
      </w:r>
    </w:p>
    <w:p w:rsidR="00CE793A" w:rsidRPr="006740DE" w:rsidRDefault="00CE793A" w:rsidP="002E75F5">
      <w:pPr>
        <w:pStyle w:val="Default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        képviselőjének aláírása) </w:t>
      </w:r>
    </w:p>
    <w:p w:rsidR="00CE793A" w:rsidRPr="006740DE" w:rsidRDefault="00CE793A" w:rsidP="002E75F5">
      <w:pPr>
        <w:pStyle w:val="Default"/>
        <w:rPr>
          <w:rFonts w:ascii="Calibri" w:hAnsi="Calibri" w:cs="Calibri"/>
          <w:sz w:val="21"/>
          <w:szCs w:val="21"/>
        </w:rPr>
      </w:pPr>
    </w:p>
    <w:p w:rsidR="00CE793A" w:rsidRPr="006740DE" w:rsidRDefault="00CE793A" w:rsidP="002E75F5">
      <w:pPr>
        <w:pStyle w:val="Default"/>
        <w:rPr>
          <w:rFonts w:ascii="Calibri" w:hAnsi="Calibri" w:cs="Calibri"/>
          <w:sz w:val="21"/>
          <w:szCs w:val="21"/>
        </w:rPr>
      </w:pPr>
    </w:p>
    <w:p w:rsidR="00CE793A" w:rsidRPr="006740DE" w:rsidRDefault="00CE793A" w:rsidP="002E75F5">
      <w:pPr>
        <w:pStyle w:val="Default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Előttünk, mint tanúk előtt: </w:t>
      </w:r>
    </w:p>
    <w:p w:rsidR="00CE793A" w:rsidRPr="006740DE" w:rsidRDefault="00CE793A" w:rsidP="002E75F5">
      <w:pPr>
        <w:pStyle w:val="Default"/>
        <w:rPr>
          <w:rFonts w:ascii="Calibri" w:hAnsi="Calibri" w:cs="Calibri"/>
          <w:sz w:val="21"/>
          <w:szCs w:val="21"/>
        </w:rPr>
      </w:pPr>
    </w:p>
    <w:p w:rsidR="00CE793A" w:rsidRPr="006740DE" w:rsidRDefault="00CE793A" w:rsidP="002E75F5">
      <w:pPr>
        <w:pStyle w:val="Default"/>
        <w:spacing w:line="360" w:lineRule="auto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>Aláírás: ……………………………….</w:t>
      </w:r>
      <w:r w:rsidRPr="006740DE">
        <w:rPr>
          <w:rFonts w:ascii="Calibri" w:hAnsi="Calibri" w:cs="Calibri"/>
          <w:sz w:val="21"/>
          <w:szCs w:val="21"/>
        </w:rPr>
        <w:tab/>
      </w:r>
      <w:r w:rsidRPr="006740DE">
        <w:rPr>
          <w:rFonts w:ascii="Calibri" w:hAnsi="Calibri" w:cs="Calibri"/>
          <w:sz w:val="21"/>
          <w:szCs w:val="21"/>
        </w:rPr>
        <w:tab/>
      </w:r>
      <w:r w:rsidRPr="006740DE">
        <w:rPr>
          <w:rFonts w:ascii="Calibri" w:hAnsi="Calibri" w:cs="Calibri"/>
          <w:sz w:val="21"/>
          <w:szCs w:val="21"/>
        </w:rPr>
        <w:tab/>
      </w:r>
      <w:r w:rsidRPr="006740DE">
        <w:rPr>
          <w:rFonts w:ascii="Calibri" w:hAnsi="Calibri" w:cs="Calibri"/>
          <w:sz w:val="21"/>
          <w:szCs w:val="21"/>
        </w:rPr>
        <w:tab/>
        <w:t>Aláírás: ……………………………</w:t>
      </w:r>
    </w:p>
    <w:p w:rsidR="00CE793A" w:rsidRPr="006740DE" w:rsidRDefault="00CE793A" w:rsidP="002E75F5">
      <w:pPr>
        <w:pStyle w:val="Default"/>
        <w:spacing w:line="360" w:lineRule="auto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Név: </w:t>
      </w:r>
      <w:r w:rsidRPr="006740DE">
        <w:rPr>
          <w:rFonts w:ascii="Calibri" w:hAnsi="Calibri" w:cs="Calibri"/>
          <w:sz w:val="21"/>
          <w:szCs w:val="21"/>
        </w:rPr>
        <w:tab/>
        <w:t>……………………………….</w:t>
      </w:r>
      <w:r w:rsidRPr="006740DE">
        <w:rPr>
          <w:rFonts w:ascii="Calibri" w:hAnsi="Calibri" w:cs="Calibri"/>
          <w:sz w:val="21"/>
          <w:szCs w:val="21"/>
        </w:rPr>
        <w:tab/>
      </w:r>
      <w:r w:rsidRPr="006740DE">
        <w:rPr>
          <w:rFonts w:ascii="Calibri" w:hAnsi="Calibri" w:cs="Calibri"/>
          <w:sz w:val="21"/>
          <w:szCs w:val="21"/>
        </w:rPr>
        <w:tab/>
      </w:r>
      <w:r w:rsidRPr="006740DE">
        <w:rPr>
          <w:rFonts w:ascii="Calibri" w:hAnsi="Calibri" w:cs="Calibri"/>
          <w:sz w:val="21"/>
          <w:szCs w:val="21"/>
        </w:rPr>
        <w:tab/>
      </w:r>
      <w:r w:rsidRPr="006740DE">
        <w:rPr>
          <w:rFonts w:ascii="Calibri" w:hAnsi="Calibri" w:cs="Calibri"/>
          <w:sz w:val="21"/>
          <w:szCs w:val="21"/>
        </w:rPr>
        <w:tab/>
        <w:t>Név:</w:t>
      </w:r>
      <w:r w:rsidRPr="006740DE">
        <w:rPr>
          <w:rFonts w:ascii="Calibri" w:hAnsi="Calibri" w:cs="Calibri"/>
          <w:sz w:val="21"/>
          <w:szCs w:val="21"/>
        </w:rPr>
        <w:tab/>
        <w:t>……………………………..</w:t>
      </w:r>
    </w:p>
    <w:p w:rsidR="00CE793A" w:rsidRPr="006740DE" w:rsidRDefault="00CE793A" w:rsidP="00C7445D">
      <w:pPr>
        <w:pStyle w:val="Default"/>
        <w:spacing w:line="360" w:lineRule="auto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>Lakcím: ……………………………………..</w:t>
      </w:r>
      <w:r w:rsidRPr="006740DE">
        <w:rPr>
          <w:rFonts w:ascii="Calibri" w:hAnsi="Calibri" w:cs="Calibri"/>
          <w:sz w:val="21"/>
          <w:szCs w:val="21"/>
        </w:rPr>
        <w:tab/>
      </w:r>
      <w:r w:rsidRPr="006740DE">
        <w:rPr>
          <w:rFonts w:ascii="Calibri" w:hAnsi="Calibri" w:cs="Calibri"/>
          <w:sz w:val="21"/>
          <w:szCs w:val="21"/>
        </w:rPr>
        <w:tab/>
      </w:r>
      <w:r w:rsidRPr="006740DE">
        <w:rPr>
          <w:rFonts w:ascii="Calibri" w:hAnsi="Calibri" w:cs="Calibri"/>
          <w:sz w:val="21"/>
          <w:szCs w:val="21"/>
        </w:rPr>
        <w:tab/>
      </w:r>
      <w:r w:rsidRPr="006740DE">
        <w:rPr>
          <w:rFonts w:ascii="Calibri" w:hAnsi="Calibri" w:cs="Calibri"/>
          <w:sz w:val="21"/>
          <w:szCs w:val="21"/>
        </w:rPr>
        <w:tab/>
        <w:t>Lakcím:……………………………</w:t>
      </w:r>
    </w:p>
    <w:p w:rsidR="00CE793A" w:rsidRPr="006740DE" w:rsidRDefault="00CE793A" w:rsidP="002E75F5">
      <w:pPr>
        <w:spacing w:after="0" w:line="360" w:lineRule="auto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sz w:val="21"/>
          <w:szCs w:val="21"/>
        </w:rPr>
      </w:pPr>
    </w:p>
    <w:p w:rsidR="00CE793A" w:rsidRDefault="00CE793A" w:rsidP="002E75F5">
      <w:pPr>
        <w:spacing w:after="0" w:line="240" w:lineRule="auto"/>
        <w:rPr>
          <w:rFonts w:cs="Calibri"/>
          <w:sz w:val="21"/>
          <w:szCs w:val="21"/>
        </w:rPr>
      </w:pPr>
    </w:p>
    <w:p w:rsidR="00CE793A" w:rsidRDefault="00CE793A" w:rsidP="002E75F5">
      <w:pPr>
        <w:spacing w:after="0" w:line="240" w:lineRule="auto"/>
        <w:rPr>
          <w:rFonts w:cs="Calibri"/>
          <w:sz w:val="21"/>
          <w:szCs w:val="21"/>
        </w:rPr>
      </w:pPr>
    </w:p>
    <w:p w:rsidR="00CE793A" w:rsidRDefault="00CE793A" w:rsidP="002E75F5">
      <w:pPr>
        <w:spacing w:after="0" w:line="240" w:lineRule="auto"/>
        <w:rPr>
          <w:rFonts w:cs="Calibri"/>
          <w:sz w:val="21"/>
          <w:szCs w:val="21"/>
        </w:rPr>
      </w:pPr>
    </w:p>
    <w:p w:rsidR="00CE793A" w:rsidRDefault="00CE793A" w:rsidP="002E75F5">
      <w:pPr>
        <w:spacing w:after="0" w:line="240" w:lineRule="auto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sz w:val="21"/>
          <w:szCs w:val="21"/>
        </w:rPr>
      </w:pPr>
    </w:p>
    <w:p w:rsidR="00CE793A" w:rsidRDefault="00CE793A" w:rsidP="002E75F5">
      <w:pPr>
        <w:spacing w:after="0" w:line="240" w:lineRule="auto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pStyle w:val="Default"/>
        <w:ind w:left="6372" w:firstLine="708"/>
        <w:rPr>
          <w:rFonts w:ascii="Calibri" w:hAnsi="Calibri" w:cs="Calibri"/>
          <w:b/>
          <w:bCs/>
          <w:sz w:val="21"/>
          <w:szCs w:val="21"/>
        </w:rPr>
      </w:pPr>
      <w:r w:rsidRPr="006740DE">
        <w:rPr>
          <w:rFonts w:ascii="Calibri" w:hAnsi="Calibri" w:cs="Calibri"/>
          <w:b/>
          <w:bCs/>
          <w:sz w:val="21"/>
          <w:szCs w:val="21"/>
        </w:rPr>
        <w:t xml:space="preserve">6. számú melléklet </w:t>
      </w:r>
    </w:p>
    <w:p w:rsidR="00CE793A" w:rsidRPr="006740DE" w:rsidRDefault="00CE793A" w:rsidP="002E75F5">
      <w:pPr>
        <w:pStyle w:val="Default"/>
        <w:ind w:left="6372" w:firstLine="708"/>
        <w:rPr>
          <w:rFonts w:ascii="Calibri" w:hAnsi="Calibri" w:cs="Calibri"/>
          <w:b/>
          <w:bCs/>
          <w:sz w:val="21"/>
          <w:szCs w:val="21"/>
        </w:rPr>
      </w:pPr>
    </w:p>
    <w:p w:rsidR="00CE793A" w:rsidRPr="006740DE" w:rsidRDefault="00CE793A" w:rsidP="002E75F5">
      <w:pPr>
        <w:pStyle w:val="Default"/>
        <w:ind w:left="6372" w:firstLine="708"/>
        <w:rPr>
          <w:rFonts w:ascii="Calibri" w:hAnsi="Calibri" w:cs="Calibri"/>
          <w:b/>
          <w:bCs/>
          <w:sz w:val="21"/>
          <w:szCs w:val="21"/>
        </w:rPr>
      </w:pPr>
    </w:p>
    <w:p w:rsidR="00CE793A" w:rsidRPr="006740DE" w:rsidRDefault="00CE793A" w:rsidP="002E75F5">
      <w:pPr>
        <w:pStyle w:val="Default"/>
        <w:ind w:left="6372" w:firstLine="708"/>
        <w:rPr>
          <w:rFonts w:ascii="Calibri" w:hAnsi="Calibri" w:cs="Calibri"/>
          <w:sz w:val="21"/>
          <w:szCs w:val="21"/>
        </w:rPr>
      </w:pPr>
    </w:p>
    <w:p w:rsidR="00CE793A" w:rsidRPr="006740DE" w:rsidRDefault="00CE793A" w:rsidP="002E75F5">
      <w:pPr>
        <w:pStyle w:val="Default"/>
        <w:jc w:val="center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b/>
          <w:bCs/>
          <w:sz w:val="21"/>
          <w:szCs w:val="21"/>
        </w:rPr>
        <w:t>Nyilatkozat a Kbt. 73. § (4)-(5) bekezdésében foglaltakról</w:t>
      </w:r>
    </w:p>
    <w:p w:rsidR="00CE793A" w:rsidRPr="006740DE" w:rsidRDefault="00CE793A" w:rsidP="002E75F5">
      <w:pPr>
        <w:pStyle w:val="Default"/>
        <w:rPr>
          <w:rFonts w:ascii="Calibri" w:hAnsi="Calibri" w:cs="Calibri"/>
          <w:sz w:val="21"/>
          <w:szCs w:val="21"/>
        </w:rPr>
      </w:pPr>
    </w:p>
    <w:p w:rsidR="00CE793A" w:rsidRPr="006740DE" w:rsidRDefault="00CE793A" w:rsidP="002E75F5">
      <w:pPr>
        <w:pStyle w:val="Default"/>
        <w:rPr>
          <w:rFonts w:ascii="Calibri" w:hAnsi="Calibri" w:cs="Calibri"/>
          <w:sz w:val="21"/>
          <w:szCs w:val="21"/>
        </w:rPr>
      </w:pPr>
    </w:p>
    <w:p w:rsidR="00CE793A" w:rsidRPr="006740DE" w:rsidRDefault="00CE793A" w:rsidP="002E75F5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Alulírott …………………………………………………………………, mint a(z) ……………….………………….............................................................. (székhely: ………...................................…….......................................) ajánlattevő szervezet cégjegyzésre jogosult képviselője a </w:t>
      </w:r>
      <w:r w:rsidRPr="00EE5233">
        <w:rPr>
          <w:rFonts w:ascii="Calibri" w:hAnsi="Calibri" w:cs="Calibri"/>
          <w:b/>
          <w:bCs/>
          <w:sz w:val="21"/>
          <w:szCs w:val="21"/>
        </w:rPr>
        <w:t xml:space="preserve">Zánka Község Önkormányzata, mint  Ajánlatkérő </w:t>
      </w:r>
      <w:r w:rsidRPr="00EE5233">
        <w:rPr>
          <w:rFonts w:ascii="Calibri" w:hAnsi="Calibri" w:cs="Calibri"/>
          <w:b/>
          <w:bCs/>
          <w:i/>
          <w:sz w:val="21"/>
          <w:szCs w:val="21"/>
        </w:rPr>
        <w:t xml:space="preserve">„Zánka, Gyermekanimációs és foglalkoztató közösségi tér kivitelezése a Balatoni strandok fejlesztése (kódszám: BTSP-1.1-2016) pályázat keretein belül” </w:t>
      </w:r>
      <w:r w:rsidRPr="006740DE">
        <w:rPr>
          <w:rFonts w:ascii="Calibri" w:hAnsi="Calibri" w:cs="Calibri"/>
          <w:sz w:val="21"/>
          <w:szCs w:val="21"/>
        </w:rPr>
        <w:t xml:space="preserve">tárgyban kiírt közbeszerzési eljárás során az alábbi nyilatkozatot teszem a Kbt. 73. § (4)-(5) bekezdésének vonatkozásában: </w:t>
      </w:r>
    </w:p>
    <w:p w:rsidR="00CE793A" w:rsidRPr="006740DE" w:rsidRDefault="00CE793A" w:rsidP="002E75F5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CE793A" w:rsidRPr="006740DE" w:rsidRDefault="00CE793A" w:rsidP="002E75F5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Nyilatkozom, hogy az általam képviselt szervezet által benyújtott ajánlat a </w:t>
      </w:r>
      <w:r>
        <w:rPr>
          <w:rFonts w:ascii="Calibri" w:hAnsi="Calibri" w:cs="Calibri"/>
          <w:sz w:val="21"/>
          <w:szCs w:val="21"/>
        </w:rPr>
        <w:t>Kbt. 73. § (4) bekez</w:t>
      </w:r>
      <w:r w:rsidRPr="006740DE">
        <w:rPr>
          <w:rFonts w:ascii="Calibri" w:hAnsi="Calibri" w:cs="Calibri"/>
          <w:sz w:val="21"/>
          <w:szCs w:val="21"/>
        </w:rPr>
        <w:t xml:space="preserve">dés alapján megfelel azoknak a környezetvédelmi, szociális és munkajogi követelményeknek, amelyeket a jogszabályok vagy kötelezően alkalmazandó kollektív szerződés, illetve a Kbt. 4. mellékletben felsorolt környezetvédelmi, szociális és munkajogi rendelkezések írnak elő. </w:t>
      </w:r>
    </w:p>
    <w:p w:rsidR="00CE793A" w:rsidRPr="006740DE" w:rsidRDefault="00CE793A" w:rsidP="002E75F5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CE793A" w:rsidRPr="006740DE" w:rsidRDefault="00CE793A" w:rsidP="002E75F5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Nyilatkozom, továbbá, hogy ajánlatunkat a Közbeszerzési Hatóság - a foglalkoztatáspolitikáért felelős miniszter által minden évben rendelkezésére bocsátott adatszolgáltatás alapján – által kiadott, a Magyarországon egyes ágazatokban alkalmazandó kötelező legkisebb munkabérről szóló tájékoztatásban foglaltak figyelembe vételével állítottunk össze. </w:t>
      </w:r>
    </w:p>
    <w:p w:rsidR="00CE793A" w:rsidRPr="006740DE" w:rsidRDefault="00CE793A" w:rsidP="002E75F5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CE793A" w:rsidRPr="006740DE" w:rsidRDefault="00CE793A" w:rsidP="002E75F5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CE793A" w:rsidRPr="006740DE" w:rsidRDefault="00CE793A" w:rsidP="002E75F5">
      <w:pPr>
        <w:pStyle w:val="Default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Keltezés (helység, év, hónap, nap) </w:t>
      </w:r>
    </w:p>
    <w:p w:rsidR="00CE793A" w:rsidRPr="006740DE" w:rsidRDefault="00CE793A" w:rsidP="002E75F5">
      <w:pPr>
        <w:pStyle w:val="Default"/>
        <w:rPr>
          <w:rFonts w:ascii="Calibri" w:hAnsi="Calibri" w:cs="Calibri"/>
          <w:sz w:val="21"/>
          <w:szCs w:val="21"/>
        </w:rPr>
      </w:pPr>
    </w:p>
    <w:p w:rsidR="00CE793A" w:rsidRPr="006740DE" w:rsidRDefault="00CE793A" w:rsidP="002E75F5">
      <w:pPr>
        <w:pStyle w:val="Default"/>
        <w:rPr>
          <w:rFonts w:ascii="Calibri" w:hAnsi="Calibri" w:cs="Calibri"/>
          <w:sz w:val="21"/>
          <w:szCs w:val="21"/>
        </w:rPr>
      </w:pPr>
    </w:p>
    <w:p w:rsidR="00CE793A" w:rsidRPr="006740DE" w:rsidRDefault="00CE793A" w:rsidP="002E75F5">
      <w:pPr>
        <w:pStyle w:val="Default"/>
        <w:jc w:val="right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_____________________________________ </w:t>
      </w:r>
    </w:p>
    <w:p w:rsidR="00CE793A" w:rsidRPr="006740DE" w:rsidRDefault="00CE793A" w:rsidP="002E75F5">
      <w:pPr>
        <w:pStyle w:val="Default"/>
        <w:jc w:val="right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(cégjegyzésre jogosult vagy szabályszerűen </w:t>
      </w:r>
    </w:p>
    <w:p w:rsidR="00CE793A" w:rsidRPr="006740DE" w:rsidRDefault="00CE793A" w:rsidP="002E75F5">
      <w:pPr>
        <w:pStyle w:val="Default"/>
        <w:jc w:val="right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>meghatalmazott képviselő aláírás)</w:t>
      </w:r>
    </w:p>
    <w:p w:rsidR="00CE793A" w:rsidRPr="006740DE" w:rsidRDefault="00CE793A" w:rsidP="002E75F5">
      <w:pPr>
        <w:spacing w:after="0" w:line="240" w:lineRule="auto"/>
        <w:jc w:val="right"/>
        <w:rPr>
          <w:rFonts w:cs="Calibri"/>
          <w:b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b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b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b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b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b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b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b/>
        </w:rPr>
      </w:pPr>
    </w:p>
    <w:p w:rsidR="00CE793A" w:rsidRDefault="00CE793A" w:rsidP="002E75F5">
      <w:pPr>
        <w:spacing w:after="0" w:line="240" w:lineRule="auto"/>
        <w:rPr>
          <w:rFonts w:cs="Calibri"/>
          <w:b/>
        </w:rPr>
      </w:pPr>
    </w:p>
    <w:p w:rsidR="00CE793A" w:rsidRDefault="00CE793A" w:rsidP="002E75F5">
      <w:pPr>
        <w:spacing w:after="0" w:line="240" w:lineRule="auto"/>
        <w:rPr>
          <w:rFonts w:cs="Calibri"/>
          <w:b/>
        </w:rPr>
      </w:pPr>
    </w:p>
    <w:p w:rsidR="00CE793A" w:rsidRDefault="00CE793A" w:rsidP="002E75F5">
      <w:pPr>
        <w:spacing w:after="0" w:line="240" w:lineRule="auto"/>
        <w:rPr>
          <w:rFonts w:cs="Calibri"/>
          <w:b/>
        </w:rPr>
      </w:pPr>
    </w:p>
    <w:p w:rsidR="00CE793A" w:rsidRDefault="00CE793A" w:rsidP="002E75F5">
      <w:pPr>
        <w:spacing w:after="0" w:line="240" w:lineRule="auto"/>
        <w:rPr>
          <w:rFonts w:cs="Calibri"/>
          <w:b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b/>
        </w:rPr>
      </w:pPr>
    </w:p>
    <w:p w:rsidR="00CE793A" w:rsidRPr="006740DE" w:rsidRDefault="00CE793A" w:rsidP="002E75F5">
      <w:pPr>
        <w:spacing w:after="0" w:line="240" w:lineRule="auto"/>
        <w:rPr>
          <w:rFonts w:cs="Calibri"/>
          <w:b/>
        </w:rPr>
      </w:pPr>
    </w:p>
    <w:p w:rsidR="00CE793A" w:rsidRPr="006740DE" w:rsidRDefault="00CE793A" w:rsidP="002E75F5">
      <w:pPr>
        <w:pStyle w:val="Default"/>
        <w:jc w:val="right"/>
        <w:rPr>
          <w:rFonts w:ascii="Calibri" w:hAnsi="Calibri" w:cs="Calibri"/>
          <w:b/>
          <w:bCs/>
          <w:sz w:val="21"/>
          <w:szCs w:val="21"/>
        </w:rPr>
      </w:pPr>
      <w:r w:rsidRPr="006740DE">
        <w:rPr>
          <w:rFonts w:ascii="Calibri" w:hAnsi="Calibri" w:cs="Calibri"/>
          <w:b/>
          <w:bCs/>
          <w:sz w:val="21"/>
          <w:szCs w:val="21"/>
        </w:rPr>
        <w:t xml:space="preserve">7. sz. melléklet </w:t>
      </w:r>
    </w:p>
    <w:p w:rsidR="00CE793A" w:rsidRPr="006740DE" w:rsidRDefault="00CE793A" w:rsidP="002E75F5">
      <w:pPr>
        <w:pStyle w:val="Default"/>
        <w:jc w:val="right"/>
        <w:rPr>
          <w:rFonts w:ascii="Calibri" w:hAnsi="Calibri" w:cs="Calibri"/>
          <w:sz w:val="21"/>
          <w:szCs w:val="21"/>
        </w:rPr>
      </w:pPr>
    </w:p>
    <w:p w:rsidR="00CE793A" w:rsidRPr="006740DE" w:rsidRDefault="00CE793A" w:rsidP="002E75F5">
      <w:pPr>
        <w:pStyle w:val="Default"/>
        <w:jc w:val="center"/>
        <w:rPr>
          <w:rFonts w:ascii="Calibri" w:hAnsi="Calibri" w:cs="Calibri"/>
          <w:b/>
          <w:bCs/>
          <w:sz w:val="21"/>
          <w:szCs w:val="21"/>
        </w:rPr>
      </w:pPr>
      <w:r w:rsidRPr="006740DE">
        <w:rPr>
          <w:rFonts w:ascii="Calibri" w:hAnsi="Calibri" w:cs="Calibri"/>
          <w:b/>
          <w:bCs/>
          <w:sz w:val="21"/>
          <w:szCs w:val="21"/>
        </w:rPr>
        <w:t>NYILATKOZAT FELELŐSSÉGBIZTOSÍTÁSRÓL</w:t>
      </w:r>
    </w:p>
    <w:p w:rsidR="00CE793A" w:rsidRPr="006740DE" w:rsidRDefault="00CE793A" w:rsidP="002E75F5">
      <w:pPr>
        <w:pStyle w:val="Default"/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CE793A" w:rsidRPr="006740DE" w:rsidRDefault="00CE793A" w:rsidP="002E75F5">
      <w:pPr>
        <w:pStyle w:val="Default"/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CE793A" w:rsidRPr="006740DE" w:rsidRDefault="00CE793A" w:rsidP="002E75F5">
      <w:pPr>
        <w:pStyle w:val="Default"/>
        <w:jc w:val="center"/>
        <w:rPr>
          <w:rFonts w:ascii="Calibri" w:hAnsi="Calibri" w:cs="Calibri"/>
          <w:sz w:val="21"/>
          <w:szCs w:val="21"/>
        </w:rPr>
      </w:pPr>
    </w:p>
    <w:p w:rsidR="00CE793A" w:rsidRPr="006740DE" w:rsidRDefault="00CE793A" w:rsidP="002E75F5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>Alulírott …………………………………………………………………, mint a(z) ……………….………………….............................................................. (székhely: ………...................................…….......................................</w:t>
      </w:r>
      <w:r>
        <w:rPr>
          <w:rFonts w:ascii="Calibri" w:hAnsi="Calibri" w:cs="Calibri"/>
          <w:sz w:val="21"/>
          <w:szCs w:val="21"/>
        </w:rPr>
        <w:t>) ajánlattevő szervezet cégjegy</w:t>
      </w:r>
      <w:r w:rsidRPr="006740DE">
        <w:rPr>
          <w:rFonts w:ascii="Calibri" w:hAnsi="Calibri" w:cs="Calibri"/>
          <w:sz w:val="21"/>
          <w:szCs w:val="21"/>
        </w:rPr>
        <w:t xml:space="preserve">zésre jogosult képviselője a </w:t>
      </w:r>
      <w:r w:rsidRPr="00EE5233">
        <w:rPr>
          <w:rFonts w:ascii="Calibri" w:hAnsi="Calibri" w:cs="Calibri"/>
          <w:b/>
          <w:bCs/>
          <w:sz w:val="21"/>
          <w:szCs w:val="21"/>
        </w:rPr>
        <w:t xml:space="preserve">Zánka Község Önkormányzata, mint  Ajánlatkérő </w:t>
      </w:r>
      <w:r w:rsidRPr="00EE5233">
        <w:rPr>
          <w:rFonts w:ascii="Calibri" w:hAnsi="Calibri" w:cs="Calibri"/>
          <w:b/>
          <w:bCs/>
          <w:i/>
          <w:sz w:val="21"/>
          <w:szCs w:val="21"/>
        </w:rPr>
        <w:t xml:space="preserve">„Zánka, Gyermekanimációs és foglalkoztató közösségi tér kivitelezése a Balatoni strandok fejlesztése (kódszám: BTSP-1.1-2016) pályázat keretein belül” </w:t>
      </w:r>
      <w:r w:rsidRPr="006740DE">
        <w:rPr>
          <w:rFonts w:ascii="Calibri" w:hAnsi="Calibri" w:cs="Calibri"/>
          <w:sz w:val="21"/>
          <w:szCs w:val="21"/>
        </w:rPr>
        <w:t xml:space="preserve">tárgyában kiírt közbeszerzési eljárás során az alábbi nyilatkozatot teszem. </w:t>
      </w:r>
    </w:p>
    <w:p w:rsidR="00CE793A" w:rsidRPr="006740DE" w:rsidRDefault="00CE793A" w:rsidP="002E75F5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Ezúton </w:t>
      </w:r>
    </w:p>
    <w:p w:rsidR="00CE793A" w:rsidRPr="006740DE" w:rsidRDefault="00CE793A" w:rsidP="002E75F5">
      <w:pPr>
        <w:pStyle w:val="Default"/>
        <w:jc w:val="center"/>
        <w:rPr>
          <w:rFonts w:ascii="Calibri" w:hAnsi="Calibri" w:cs="Calibri"/>
          <w:b/>
          <w:bCs/>
          <w:sz w:val="21"/>
          <w:szCs w:val="21"/>
        </w:rPr>
      </w:pPr>
      <w:r w:rsidRPr="006740DE">
        <w:rPr>
          <w:rFonts w:ascii="Calibri" w:hAnsi="Calibri" w:cs="Calibri"/>
          <w:b/>
          <w:bCs/>
          <w:sz w:val="21"/>
          <w:szCs w:val="21"/>
        </w:rPr>
        <w:t>n y i l a t k o z o m, hogy</w:t>
      </w:r>
    </w:p>
    <w:p w:rsidR="00CE793A" w:rsidRPr="006740DE" w:rsidRDefault="00CE793A" w:rsidP="002E75F5">
      <w:pPr>
        <w:pStyle w:val="Default"/>
        <w:jc w:val="center"/>
        <w:rPr>
          <w:rFonts w:ascii="Calibri" w:hAnsi="Calibri" w:cs="Calibri"/>
          <w:sz w:val="21"/>
          <w:szCs w:val="21"/>
        </w:rPr>
      </w:pPr>
    </w:p>
    <w:p w:rsidR="00CE793A" w:rsidRPr="006740DE" w:rsidRDefault="00CE793A" w:rsidP="002E75F5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nyertességem esetén vállalom, hogy a szerződéskötés időpontjában az ajánlattételi felhívásban előírt felelősségbiztosítással legkésőbb a szerződéskötés időpontjára rendelkezni fogok. </w:t>
      </w:r>
    </w:p>
    <w:p w:rsidR="00CE793A" w:rsidRPr="006740DE" w:rsidRDefault="00CE793A" w:rsidP="002E75F5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CE793A" w:rsidRPr="006740DE" w:rsidRDefault="00CE793A" w:rsidP="002E75F5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Keltezés (helység, év, hónap, nap) </w:t>
      </w:r>
    </w:p>
    <w:p w:rsidR="00CE793A" w:rsidRPr="006740DE" w:rsidRDefault="00CE793A" w:rsidP="00C7445D">
      <w:pPr>
        <w:pStyle w:val="Default"/>
        <w:ind w:left="5664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……………………………………………… </w:t>
      </w:r>
    </w:p>
    <w:p w:rsidR="00CE793A" w:rsidRPr="006740DE" w:rsidRDefault="00CE793A" w:rsidP="00C7445D">
      <w:pPr>
        <w:pStyle w:val="Default"/>
        <w:jc w:val="right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(cégjegyzésre jogosult vagy szabályszerűen </w:t>
      </w:r>
    </w:p>
    <w:p w:rsidR="00CE793A" w:rsidRPr="006740DE" w:rsidRDefault="00CE793A" w:rsidP="00C7445D">
      <w:pPr>
        <w:pStyle w:val="Default"/>
        <w:jc w:val="right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>meghatalmazott képviselő aláírás)</w:t>
      </w:r>
    </w:p>
    <w:p w:rsidR="00CE793A" w:rsidRPr="006740DE" w:rsidRDefault="00CE793A" w:rsidP="002E75F5">
      <w:pPr>
        <w:spacing w:after="0" w:line="240" w:lineRule="auto"/>
        <w:jc w:val="right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spacing w:after="0" w:line="240" w:lineRule="auto"/>
        <w:jc w:val="right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spacing w:after="0" w:line="240" w:lineRule="auto"/>
        <w:jc w:val="right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spacing w:after="0" w:line="240" w:lineRule="auto"/>
        <w:jc w:val="right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spacing w:after="0" w:line="240" w:lineRule="auto"/>
        <w:jc w:val="right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spacing w:after="0" w:line="240" w:lineRule="auto"/>
        <w:jc w:val="right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spacing w:after="0" w:line="240" w:lineRule="auto"/>
        <w:jc w:val="right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spacing w:after="0" w:line="240" w:lineRule="auto"/>
        <w:jc w:val="right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spacing w:after="0" w:line="240" w:lineRule="auto"/>
        <w:jc w:val="right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spacing w:after="0" w:line="240" w:lineRule="auto"/>
        <w:jc w:val="right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spacing w:after="0" w:line="240" w:lineRule="auto"/>
        <w:jc w:val="right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spacing w:after="0" w:line="240" w:lineRule="auto"/>
        <w:jc w:val="right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spacing w:after="0" w:line="240" w:lineRule="auto"/>
        <w:jc w:val="right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spacing w:after="0" w:line="240" w:lineRule="auto"/>
        <w:jc w:val="right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spacing w:after="0" w:line="240" w:lineRule="auto"/>
        <w:jc w:val="right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spacing w:after="0" w:line="240" w:lineRule="auto"/>
        <w:jc w:val="right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spacing w:after="0" w:line="240" w:lineRule="auto"/>
        <w:jc w:val="right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spacing w:after="0" w:line="240" w:lineRule="auto"/>
        <w:jc w:val="right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spacing w:after="0" w:line="240" w:lineRule="auto"/>
        <w:jc w:val="right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spacing w:after="0" w:line="240" w:lineRule="auto"/>
        <w:jc w:val="right"/>
        <w:rPr>
          <w:rFonts w:cs="Calibri"/>
          <w:sz w:val="21"/>
          <w:szCs w:val="21"/>
        </w:rPr>
      </w:pPr>
    </w:p>
    <w:p w:rsidR="00CE793A" w:rsidRPr="006740DE" w:rsidRDefault="00CE793A" w:rsidP="002E75F5">
      <w:pPr>
        <w:spacing w:after="0" w:line="240" w:lineRule="auto"/>
        <w:jc w:val="right"/>
        <w:rPr>
          <w:rFonts w:cs="Calibri"/>
          <w:sz w:val="21"/>
          <w:szCs w:val="21"/>
        </w:rPr>
      </w:pP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ind w:left="720" w:right="-3" w:hanging="720"/>
        <w:jc w:val="right"/>
        <w:rPr>
          <w:rFonts w:cs="Calibri"/>
          <w:i/>
          <w:szCs w:val="24"/>
        </w:rPr>
      </w:pPr>
      <w:r>
        <w:rPr>
          <w:rFonts w:cs="Calibri"/>
          <w:i/>
          <w:szCs w:val="24"/>
        </w:rPr>
        <w:t>8</w:t>
      </w:r>
      <w:r w:rsidRPr="006740DE">
        <w:rPr>
          <w:rFonts w:cs="Calibri"/>
          <w:i/>
          <w:szCs w:val="24"/>
        </w:rPr>
        <w:t>. számú melléklet</w:t>
      </w: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jc w:val="center"/>
        <w:rPr>
          <w:rFonts w:cs="Calibri"/>
          <w:b/>
          <w:szCs w:val="24"/>
        </w:rPr>
      </w:pPr>
      <w:r w:rsidRPr="006740DE">
        <w:rPr>
          <w:rFonts w:cs="Calibri"/>
          <w:b/>
          <w:szCs w:val="24"/>
        </w:rPr>
        <w:t>NYILATKOZAT</w:t>
      </w: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jc w:val="center"/>
        <w:rPr>
          <w:rFonts w:cs="Calibri"/>
          <w:b/>
          <w:szCs w:val="24"/>
        </w:rPr>
      </w:pPr>
      <w:r w:rsidRPr="006740DE">
        <w:rPr>
          <w:rFonts w:cs="Calibri"/>
          <w:b/>
          <w:szCs w:val="24"/>
        </w:rPr>
        <w:t>összeférhetetlenség fenn nem állásáról</w:t>
      </w:r>
    </w:p>
    <w:p w:rsidR="00CE793A" w:rsidRDefault="00CE793A" w:rsidP="006740DE">
      <w:pPr>
        <w:widowControl w:val="0"/>
        <w:tabs>
          <w:tab w:val="left" w:pos="0"/>
        </w:tabs>
        <w:ind w:right="-3"/>
        <w:jc w:val="both"/>
        <w:rPr>
          <w:rFonts w:cs="Calibri"/>
          <w:b/>
          <w:bCs/>
          <w:i/>
        </w:rPr>
      </w:pPr>
      <w:r w:rsidRPr="006740DE">
        <w:rPr>
          <w:rFonts w:cs="Calibri"/>
          <w:szCs w:val="24"/>
        </w:rPr>
        <w:t xml:space="preserve"> </w:t>
      </w:r>
      <w:r w:rsidRPr="009D364B">
        <w:rPr>
          <w:rFonts w:cs="Calibri"/>
          <w:b/>
          <w:bCs/>
          <w:i/>
        </w:rPr>
        <w:t>„Zánka, Gyermekanimációs és foglalkoztató közösségi tér kivitelezése a Balatoni strandok fejlesztése (kódszám: BTSP-1.1-2016) pályázat keretein belül”</w:t>
      </w:r>
      <w:r>
        <w:rPr>
          <w:rFonts w:cs="Calibri"/>
          <w:b/>
          <w:bCs/>
          <w:i/>
        </w:rPr>
        <w:t xml:space="preserve"> </w:t>
      </w:r>
    </w:p>
    <w:p w:rsidR="00CE793A" w:rsidRPr="006740DE" w:rsidRDefault="00CE793A" w:rsidP="006740DE">
      <w:pPr>
        <w:widowControl w:val="0"/>
        <w:tabs>
          <w:tab w:val="left" w:pos="0"/>
        </w:tabs>
        <w:ind w:right="-3"/>
        <w:jc w:val="both"/>
        <w:rPr>
          <w:rFonts w:cs="Calibri"/>
          <w:szCs w:val="24"/>
        </w:rPr>
      </w:pPr>
      <w:r w:rsidRPr="006740DE">
        <w:rPr>
          <w:rFonts w:cs="Calibri"/>
          <w:szCs w:val="24"/>
        </w:rPr>
        <w:t>Alulírott ..................................................., mint az ajánlattevő ............................................ (székhely: ....................................) cégjegyzésre jogosult képviselője a fenti közbeszerzési eljárás során kijelentem, hogy a Kbt.  25. § foglaltakat figyelembevéve velünk szemben az összeférhetetlenség nem áll fenn.</w:t>
      </w: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  <w:r w:rsidRPr="006740DE">
        <w:rPr>
          <w:rFonts w:cs="Calibri"/>
          <w:szCs w:val="24"/>
        </w:rPr>
        <w:t>........................................., ………. év ..................... hó ........ nap</w:t>
      </w: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  <w:t>……………………………………….</w:t>
      </w: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  <w:t xml:space="preserve">  cégszerű aláírás</w:t>
      </w: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ind w:left="720" w:right="-3" w:hanging="720"/>
        <w:jc w:val="center"/>
        <w:rPr>
          <w:rFonts w:cs="Calibri"/>
          <w:szCs w:val="24"/>
        </w:rPr>
      </w:pP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ind w:left="720" w:right="-3" w:hanging="720"/>
        <w:jc w:val="center"/>
        <w:rPr>
          <w:rFonts w:cs="Calibri"/>
          <w:szCs w:val="24"/>
        </w:rPr>
      </w:pP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ind w:left="720" w:right="-3" w:hanging="720"/>
        <w:jc w:val="center"/>
        <w:rPr>
          <w:rFonts w:cs="Calibri"/>
          <w:szCs w:val="24"/>
        </w:rPr>
      </w:pPr>
    </w:p>
    <w:p w:rsidR="00CE793A" w:rsidRDefault="00CE793A" w:rsidP="006740DE">
      <w:pPr>
        <w:widowControl w:val="0"/>
        <w:tabs>
          <w:tab w:val="left" w:pos="851"/>
          <w:tab w:val="left" w:pos="1134"/>
        </w:tabs>
        <w:ind w:left="720" w:right="-3" w:hanging="720"/>
        <w:jc w:val="center"/>
        <w:rPr>
          <w:rFonts w:cs="Calibri"/>
          <w:szCs w:val="24"/>
        </w:rPr>
      </w:pPr>
    </w:p>
    <w:p w:rsidR="00CE793A" w:rsidRDefault="00CE793A" w:rsidP="006740DE">
      <w:pPr>
        <w:widowControl w:val="0"/>
        <w:tabs>
          <w:tab w:val="left" w:pos="851"/>
          <w:tab w:val="left" w:pos="1134"/>
        </w:tabs>
        <w:ind w:left="720" w:right="-3" w:hanging="720"/>
        <w:jc w:val="center"/>
        <w:rPr>
          <w:rFonts w:cs="Calibri"/>
          <w:szCs w:val="24"/>
        </w:rPr>
      </w:pPr>
    </w:p>
    <w:p w:rsidR="00CE793A" w:rsidRDefault="00CE793A" w:rsidP="006740DE">
      <w:pPr>
        <w:widowControl w:val="0"/>
        <w:tabs>
          <w:tab w:val="left" w:pos="851"/>
          <w:tab w:val="left" w:pos="1134"/>
        </w:tabs>
        <w:ind w:left="720" w:right="-3" w:hanging="720"/>
        <w:jc w:val="center"/>
        <w:rPr>
          <w:rFonts w:cs="Calibri"/>
          <w:szCs w:val="24"/>
        </w:rPr>
      </w:pP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ind w:left="720" w:right="-3" w:hanging="720"/>
        <w:jc w:val="center"/>
        <w:rPr>
          <w:rFonts w:cs="Calibri"/>
          <w:szCs w:val="24"/>
        </w:rPr>
      </w:pP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ind w:left="720" w:right="-3" w:hanging="720"/>
        <w:jc w:val="right"/>
        <w:rPr>
          <w:rFonts w:cs="Calibri"/>
          <w:i/>
          <w:szCs w:val="24"/>
        </w:rPr>
      </w:pPr>
      <w:r>
        <w:rPr>
          <w:rFonts w:cs="Calibri"/>
          <w:i/>
          <w:szCs w:val="24"/>
        </w:rPr>
        <w:t>9</w:t>
      </w:r>
      <w:r w:rsidRPr="006740DE">
        <w:rPr>
          <w:rFonts w:cs="Calibri"/>
          <w:i/>
          <w:szCs w:val="24"/>
        </w:rPr>
        <w:t>. számú melléklet</w:t>
      </w:r>
    </w:p>
    <w:p w:rsidR="00CE793A" w:rsidRPr="006740DE" w:rsidRDefault="00CE793A" w:rsidP="006740DE">
      <w:pPr>
        <w:jc w:val="center"/>
        <w:rPr>
          <w:rFonts w:cs="Calibri"/>
          <w:szCs w:val="24"/>
        </w:rPr>
      </w:pP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jc w:val="center"/>
        <w:rPr>
          <w:rFonts w:cs="Calibri"/>
          <w:b/>
          <w:szCs w:val="24"/>
        </w:rPr>
      </w:pPr>
      <w:r w:rsidRPr="006740DE">
        <w:rPr>
          <w:rFonts w:cs="Calibri"/>
          <w:b/>
          <w:szCs w:val="24"/>
        </w:rPr>
        <w:t>NYILATKOZAT</w:t>
      </w: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jc w:val="center"/>
        <w:rPr>
          <w:rFonts w:cs="Calibri"/>
          <w:b/>
          <w:szCs w:val="24"/>
        </w:rPr>
      </w:pPr>
      <w:r w:rsidRPr="006740DE">
        <w:rPr>
          <w:rFonts w:cs="Calibri"/>
          <w:b/>
          <w:szCs w:val="24"/>
        </w:rPr>
        <w:t>az ajánlat elektronikus adathordozón benyújtott példányáról</w:t>
      </w: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jc w:val="center"/>
        <w:rPr>
          <w:rFonts w:cs="Calibri"/>
          <w:szCs w:val="24"/>
        </w:rPr>
      </w:pPr>
    </w:p>
    <w:p w:rsidR="00CE793A" w:rsidRDefault="00CE793A" w:rsidP="006740DE">
      <w:pPr>
        <w:widowControl w:val="0"/>
        <w:tabs>
          <w:tab w:val="left" w:pos="0"/>
        </w:tabs>
        <w:ind w:right="-3"/>
        <w:jc w:val="both"/>
        <w:rPr>
          <w:rFonts w:cs="Calibri"/>
          <w:b/>
          <w:bCs/>
          <w:i/>
        </w:rPr>
      </w:pPr>
      <w:r w:rsidRPr="006740DE">
        <w:rPr>
          <w:rFonts w:cs="Calibri"/>
          <w:szCs w:val="24"/>
        </w:rPr>
        <w:t xml:space="preserve"> </w:t>
      </w:r>
      <w:r w:rsidRPr="009D364B">
        <w:rPr>
          <w:rFonts w:cs="Calibri"/>
          <w:b/>
          <w:bCs/>
          <w:i/>
        </w:rPr>
        <w:t>„Zánka, Gyermekanimációs és foglalkoztató közösségi tér kivitelezése a Balatoni strandok fejlesztése (kódszám: BTSP-1.1-2016) pályázat keretein belül”</w:t>
      </w:r>
      <w:r>
        <w:rPr>
          <w:rFonts w:cs="Calibri"/>
          <w:b/>
          <w:bCs/>
          <w:i/>
        </w:rPr>
        <w:t xml:space="preserve"> </w:t>
      </w:r>
    </w:p>
    <w:p w:rsidR="00CE793A" w:rsidRPr="006740DE" w:rsidRDefault="00CE793A" w:rsidP="006740DE">
      <w:pPr>
        <w:widowControl w:val="0"/>
        <w:tabs>
          <w:tab w:val="left" w:pos="0"/>
        </w:tabs>
        <w:ind w:right="-3"/>
        <w:jc w:val="both"/>
        <w:rPr>
          <w:rFonts w:cs="Calibri"/>
          <w:szCs w:val="24"/>
        </w:rPr>
      </w:pPr>
      <w:r w:rsidRPr="006740DE">
        <w:rPr>
          <w:rFonts w:cs="Calibri"/>
          <w:szCs w:val="24"/>
        </w:rPr>
        <w:t xml:space="preserve">Alulírott ..................................................., mint az ajánlattevő ............................................ (székhely: ....................................) cégjegyzésre jogosult képviselője a fenti közbeszerzési eljárás során kijelentem, hogy az ajánlat elektronikus adathordozón benyújtott példánya teljes egészében megegyezik a papír alapon benyújtott eredeti ajánlattal. </w:t>
      </w: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  <w:r w:rsidRPr="006740DE">
        <w:rPr>
          <w:rFonts w:cs="Calibri"/>
          <w:szCs w:val="24"/>
        </w:rPr>
        <w:t>........................................., ………. év ..................... hó ........ nap</w:t>
      </w: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  <w:t>……………………………………….</w:t>
      </w: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  <w:t xml:space="preserve">  cégszerű aláírás</w:t>
      </w: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ind w:left="720" w:right="-3" w:hanging="720"/>
        <w:jc w:val="center"/>
        <w:rPr>
          <w:rFonts w:cs="Calibri"/>
          <w:szCs w:val="24"/>
        </w:rPr>
      </w:pPr>
    </w:p>
    <w:p w:rsidR="00CE793A" w:rsidRDefault="00CE793A" w:rsidP="006740DE">
      <w:pPr>
        <w:widowControl w:val="0"/>
        <w:tabs>
          <w:tab w:val="left" w:pos="851"/>
          <w:tab w:val="left" w:pos="1134"/>
        </w:tabs>
        <w:ind w:left="720" w:right="-3" w:hanging="720"/>
        <w:jc w:val="center"/>
        <w:rPr>
          <w:rFonts w:cs="Calibri"/>
          <w:szCs w:val="24"/>
        </w:rPr>
      </w:pPr>
    </w:p>
    <w:p w:rsidR="00CE793A" w:rsidRDefault="00CE793A" w:rsidP="006740DE">
      <w:pPr>
        <w:widowControl w:val="0"/>
        <w:tabs>
          <w:tab w:val="left" w:pos="851"/>
          <w:tab w:val="left" w:pos="1134"/>
        </w:tabs>
        <w:ind w:left="720" w:right="-3" w:hanging="720"/>
        <w:jc w:val="center"/>
        <w:rPr>
          <w:rFonts w:cs="Calibri"/>
          <w:szCs w:val="24"/>
        </w:rPr>
      </w:pP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ind w:left="720" w:right="-3" w:hanging="720"/>
        <w:jc w:val="center"/>
        <w:rPr>
          <w:rFonts w:cs="Calibri"/>
          <w:szCs w:val="24"/>
        </w:rPr>
      </w:pP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ind w:left="720" w:right="-3" w:hanging="720"/>
        <w:jc w:val="center"/>
        <w:rPr>
          <w:rFonts w:cs="Calibri"/>
          <w:szCs w:val="24"/>
        </w:rPr>
      </w:pP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ind w:left="720" w:right="-3" w:hanging="720"/>
        <w:jc w:val="right"/>
        <w:rPr>
          <w:rFonts w:cs="Calibri"/>
          <w:i/>
          <w:szCs w:val="24"/>
        </w:rPr>
      </w:pPr>
      <w:r>
        <w:rPr>
          <w:rFonts w:cs="Calibri"/>
          <w:i/>
          <w:szCs w:val="24"/>
        </w:rPr>
        <w:t>10</w:t>
      </w:r>
      <w:r w:rsidRPr="006740DE">
        <w:rPr>
          <w:rFonts w:cs="Calibri"/>
          <w:i/>
          <w:szCs w:val="24"/>
        </w:rPr>
        <w:t>. számú melléklet</w:t>
      </w: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ind w:left="720" w:right="-3" w:hanging="720"/>
        <w:jc w:val="center"/>
        <w:rPr>
          <w:rFonts w:cs="Calibri"/>
          <w:b/>
          <w:i/>
          <w:szCs w:val="24"/>
        </w:rPr>
      </w:pPr>
      <w:r w:rsidRPr="006740DE">
        <w:rPr>
          <w:rFonts w:cs="Calibri"/>
          <w:b/>
          <w:i/>
          <w:szCs w:val="24"/>
        </w:rPr>
        <w:t>Nyilatkozat</w:t>
      </w: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spacing w:after="0"/>
        <w:ind w:left="720" w:hanging="720"/>
        <w:jc w:val="center"/>
        <w:rPr>
          <w:rFonts w:cs="Calibri"/>
          <w:i/>
          <w:szCs w:val="24"/>
        </w:rPr>
      </w:pPr>
      <w:r w:rsidRPr="006740DE">
        <w:rPr>
          <w:rFonts w:cs="Calibri"/>
          <w:i/>
          <w:szCs w:val="24"/>
        </w:rPr>
        <w:t>a nemzeti vagyonról szóló 2011. évi XXCVI. törvény</w:t>
      </w: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spacing w:after="0"/>
        <w:ind w:left="720" w:hanging="720"/>
        <w:jc w:val="center"/>
        <w:rPr>
          <w:rFonts w:cs="Calibri"/>
          <w:i/>
          <w:szCs w:val="24"/>
        </w:rPr>
      </w:pPr>
      <w:r w:rsidRPr="006740DE">
        <w:rPr>
          <w:rFonts w:cs="Calibri"/>
          <w:i/>
          <w:szCs w:val="24"/>
        </w:rPr>
        <w:t>átlátható szervezet fogalmára vonatkozó feltételeknek való megfelelésről</w:t>
      </w:r>
    </w:p>
    <w:p w:rsidR="00CE793A" w:rsidRDefault="00CE793A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b/>
          <w:bCs/>
          <w:i/>
        </w:rPr>
      </w:pPr>
      <w:r w:rsidRPr="006740DE">
        <w:rPr>
          <w:rFonts w:cs="Calibri"/>
          <w:szCs w:val="24"/>
        </w:rPr>
        <w:t xml:space="preserve"> </w:t>
      </w:r>
      <w:r w:rsidRPr="009D364B">
        <w:rPr>
          <w:rFonts w:cs="Calibri"/>
          <w:b/>
          <w:bCs/>
          <w:i/>
        </w:rPr>
        <w:t>„Zánka, Gyermekanimációs és foglalkoztató közösségi tér kivitelezése a Balatoni strandok fejlesztése (kódszám: BTSP-1.1-2016) pályázat keretein belül”</w:t>
      </w:r>
      <w:r>
        <w:rPr>
          <w:rFonts w:cs="Calibri"/>
          <w:b/>
          <w:bCs/>
          <w:i/>
        </w:rPr>
        <w:t xml:space="preserve"> </w:t>
      </w: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  <w:r w:rsidRPr="006740DE">
        <w:rPr>
          <w:rFonts w:cs="Calibri"/>
          <w:szCs w:val="24"/>
        </w:rPr>
        <w:t xml:space="preserve">Alulírott, ……., mint a …….(székhely: …..) cégjegyzésre/aláírásra jogosult képviselője jelen okirat aláírásával ezennel büntetőjogi felelősségem tudatában </w:t>
      </w: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ind w:left="720" w:right="-3" w:hanging="720"/>
        <w:jc w:val="center"/>
        <w:rPr>
          <w:rFonts w:cs="Calibri"/>
          <w:b/>
          <w:i/>
          <w:szCs w:val="24"/>
        </w:rPr>
      </w:pPr>
      <w:r w:rsidRPr="006740DE">
        <w:rPr>
          <w:rFonts w:cs="Calibri"/>
          <w:b/>
          <w:i/>
          <w:szCs w:val="24"/>
        </w:rPr>
        <w:t>nyilatkozom</w:t>
      </w: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  <w:r w:rsidRPr="006740DE">
        <w:rPr>
          <w:rFonts w:cs="Calibri"/>
          <w:szCs w:val="24"/>
        </w:rPr>
        <w:t>arról, hogy a ….. (szervezet) a nemzeti vagyonról szóló 2011. évi CXCVI. törvény 3. § (1) bekezdésének 1. pontja alapján átlátható szervezetnek minősül.</w:t>
      </w: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  <w:r w:rsidRPr="006740DE">
        <w:rPr>
          <w:rFonts w:cs="Calibri"/>
          <w:szCs w:val="24"/>
        </w:rPr>
        <w:t>Ezen nyilatkozatot, az államháztartásról szóló 2011. évi CXCV. törvény (továbbiakban: Áht.) 41. § (6) bekezdésében foglaltak szerint, a visszterhes szerződés megkötése, illetve a kötelezettségből eredő kifizetések teljesítése érdekében tettem. Anyagi és büntetőjogi felelősségem tudatában kijelentem, hogy ezen nyilatkozat tekintetében a bekövetkező változásokat a Bevándorlási és Menekültügyi Hivatal Befogadó Állomás és Közösségi Szállás részére haladéktalanul bejelentem, és az általam ezen okiratban képviselt társaság/szervezet új képviselőjét jelen nyilatkozatomról, valamint ismételt nyilatkozattételre vonatkozó kötelezettségéről haladéktalanul tájékoztatom.</w:t>
      </w: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i/>
          <w:szCs w:val="24"/>
        </w:rPr>
      </w:pP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i/>
          <w:szCs w:val="24"/>
        </w:rPr>
      </w:pPr>
      <w:r w:rsidRPr="006740DE">
        <w:rPr>
          <w:rFonts w:cs="Calibri"/>
          <w:i/>
          <w:szCs w:val="24"/>
        </w:rPr>
        <w:t>Kelt, ….,…év…hónap…nap</w:t>
      </w: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i/>
          <w:szCs w:val="24"/>
        </w:rPr>
      </w:pP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i/>
          <w:szCs w:val="24"/>
        </w:rPr>
      </w:pPr>
      <w:r w:rsidRPr="006740DE">
        <w:rPr>
          <w:rFonts w:cs="Calibri"/>
          <w:i/>
          <w:szCs w:val="24"/>
        </w:rPr>
        <w:tab/>
      </w:r>
      <w:r w:rsidRPr="006740DE">
        <w:rPr>
          <w:rFonts w:cs="Calibri"/>
          <w:i/>
          <w:szCs w:val="24"/>
        </w:rPr>
        <w:tab/>
      </w:r>
      <w:r w:rsidRPr="006740DE">
        <w:rPr>
          <w:rFonts w:cs="Calibri"/>
          <w:i/>
          <w:szCs w:val="24"/>
        </w:rPr>
        <w:tab/>
      </w:r>
      <w:r w:rsidRPr="006740DE">
        <w:rPr>
          <w:rFonts w:cs="Calibri"/>
          <w:i/>
          <w:szCs w:val="24"/>
        </w:rPr>
        <w:tab/>
      </w:r>
      <w:r w:rsidRPr="006740DE">
        <w:rPr>
          <w:rFonts w:cs="Calibri"/>
          <w:i/>
          <w:szCs w:val="24"/>
        </w:rPr>
        <w:tab/>
      </w:r>
      <w:r w:rsidRPr="006740DE">
        <w:rPr>
          <w:rFonts w:cs="Calibri"/>
          <w:i/>
          <w:szCs w:val="24"/>
        </w:rPr>
        <w:tab/>
      </w:r>
      <w:r w:rsidRPr="006740DE">
        <w:rPr>
          <w:rFonts w:cs="Calibri"/>
          <w:i/>
          <w:szCs w:val="24"/>
        </w:rPr>
        <w:tab/>
      </w:r>
      <w:r w:rsidRPr="006740DE">
        <w:rPr>
          <w:rFonts w:cs="Calibri"/>
          <w:i/>
          <w:szCs w:val="24"/>
        </w:rPr>
        <w:tab/>
      </w:r>
      <w:r w:rsidRPr="006740DE">
        <w:rPr>
          <w:rFonts w:cs="Calibri"/>
          <w:i/>
          <w:szCs w:val="24"/>
        </w:rPr>
        <w:tab/>
        <w:t>……………………………………….</w:t>
      </w: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i/>
          <w:szCs w:val="24"/>
        </w:rPr>
      </w:pPr>
      <w:r w:rsidRPr="006740DE">
        <w:rPr>
          <w:rFonts w:cs="Calibri"/>
          <w:i/>
          <w:szCs w:val="24"/>
        </w:rPr>
        <w:tab/>
      </w:r>
      <w:r w:rsidRPr="006740DE">
        <w:rPr>
          <w:rFonts w:cs="Calibri"/>
          <w:i/>
          <w:szCs w:val="24"/>
        </w:rPr>
        <w:tab/>
      </w:r>
      <w:r w:rsidRPr="006740DE">
        <w:rPr>
          <w:rFonts w:cs="Calibri"/>
          <w:i/>
          <w:szCs w:val="24"/>
        </w:rPr>
        <w:tab/>
      </w:r>
      <w:r w:rsidRPr="006740DE">
        <w:rPr>
          <w:rFonts w:cs="Calibri"/>
          <w:i/>
          <w:szCs w:val="24"/>
        </w:rPr>
        <w:tab/>
      </w:r>
      <w:r w:rsidRPr="006740DE">
        <w:rPr>
          <w:rFonts w:cs="Calibri"/>
          <w:i/>
          <w:szCs w:val="24"/>
        </w:rPr>
        <w:tab/>
      </w:r>
      <w:r w:rsidRPr="006740DE">
        <w:rPr>
          <w:rFonts w:cs="Calibri"/>
          <w:i/>
          <w:szCs w:val="24"/>
        </w:rPr>
        <w:tab/>
      </w:r>
      <w:r w:rsidRPr="006740DE">
        <w:rPr>
          <w:rFonts w:cs="Calibri"/>
          <w:i/>
          <w:szCs w:val="24"/>
        </w:rPr>
        <w:tab/>
      </w:r>
      <w:r w:rsidRPr="006740DE">
        <w:rPr>
          <w:rFonts w:cs="Calibri"/>
          <w:i/>
          <w:szCs w:val="24"/>
        </w:rPr>
        <w:tab/>
      </w:r>
      <w:r w:rsidRPr="006740DE">
        <w:rPr>
          <w:rFonts w:cs="Calibri"/>
          <w:i/>
          <w:szCs w:val="24"/>
        </w:rPr>
        <w:tab/>
        <w:t xml:space="preserve">          cégszerű aláírás</w:t>
      </w: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spacing w:after="0"/>
        <w:ind w:left="720" w:hanging="720"/>
        <w:jc w:val="both"/>
        <w:rPr>
          <w:rFonts w:cs="Calibri"/>
          <w:i/>
          <w:sz w:val="12"/>
          <w:szCs w:val="24"/>
        </w:rPr>
      </w:pPr>
      <w:r w:rsidRPr="006740DE">
        <w:rPr>
          <w:rFonts w:cs="Calibri"/>
          <w:b/>
          <w:bCs/>
          <w:i/>
          <w:sz w:val="12"/>
          <w:szCs w:val="24"/>
        </w:rPr>
        <w:t>3. § </w:t>
      </w:r>
      <w:r w:rsidRPr="006740DE">
        <w:rPr>
          <w:rFonts w:cs="Calibri"/>
          <w:i/>
          <w:sz w:val="12"/>
          <w:szCs w:val="24"/>
        </w:rPr>
        <w:t>(1) E törvény alkalmazásában</w:t>
      </w: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spacing w:after="0"/>
        <w:ind w:left="720" w:hanging="720"/>
        <w:jc w:val="both"/>
        <w:rPr>
          <w:rFonts w:cs="Calibri"/>
          <w:i/>
          <w:sz w:val="12"/>
          <w:szCs w:val="24"/>
        </w:rPr>
      </w:pPr>
      <w:r w:rsidRPr="006740DE">
        <w:rPr>
          <w:rFonts w:cs="Calibri"/>
          <w:i/>
          <w:sz w:val="12"/>
          <w:szCs w:val="24"/>
        </w:rPr>
        <w:t>1. </w:t>
      </w:r>
      <w:r w:rsidRPr="006740DE">
        <w:rPr>
          <w:rFonts w:cs="Calibri"/>
          <w:i/>
          <w:iCs/>
          <w:sz w:val="12"/>
          <w:szCs w:val="24"/>
        </w:rPr>
        <w:t>átlátható szervezet:</w:t>
      </w: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spacing w:after="0"/>
        <w:ind w:left="720" w:hanging="720"/>
        <w:jc w:val="both"/>
        <w:rPr>
          <w:rFonts w:cs="Calibri"/>
          <w:i/>
          <w:sz w:val="12"/>
          <w:szCs w:val="24"/>
        </w:rPr>
      </w:pPr>
      <w:r w:rsidRPr="006740DE">
        <w:rPr>
          <w:rFonts w:cs="Calibri"/>
          <w:i/>
          <w:sz w:val="12"/>
          <w:szCs w:val="24"/>
        </w:rPr>
        <w:t>a) 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spacing w:after="0"/>
        <w:ind w:left="720" w:hanging="720"/>
        <w:jc w:val="both"/>
        <w:rPr>
          <w:rFonts w:cs="Calibri"/>
          <w:i/>
          <w:sz w:val="12"/>
          <w:szCs w:val="24"/>
        </w:rPr>
      </w:pPr>
      <w:r w:rsidRPr="006740DE">
        <w:rPr>
          <w:rFonts w:cs="Calibri"/>
          <w:i/>
          <w:sz w:val="12"/>
          <w:szCs w:val="24"/>
        </w:rPr>
        <w:t>b) az olyan belföldi vagy külföldi jogi személy vagy jogi személyiséggel nem rendelkező gazdálkodó szervezet, amely megfelel a következő feltételeknek:</w:t>
      </w: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spacing w:after="0"/>
        <w:ind w:left="720" w:hanging="720"/>
        <w:jc w:val="both"/>
        <w:rPr>
          <w:rFonts w:cs="Calibri"/>
          <w:i/>
          <w:sz w:val="12"/>
          <w:szCs w:val="24"/>
        </w:rPr>
      </w:pPr>
      <w:r w:rsidRPr="006740DE">
        <w:rPr>
          <w:rFonts w:cs="Calibri"/>
          <w:i/>
          <w:sz w:val="12"/>
          <w:szCs w:val="24"/>
        </w:rPr>
        <w:t>ba) tulajdonosi szerkezete, a pénzmosás és a terrorizmus finanszírozása megelőzéséről és megakadályozásáról szóló törvény szerint meghatározott tényleges tulajdonosa megismerhető,</w:t>
      </w: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spacing w:after="0"/>
        <w:ind w:left="720" w:hanging="720"/>
        <w:jc w:val="both"/>
        <w:rPr>
          <w:rFonts w:cs="Calibri"/>
          <w:i/>
          <w:sz w:val="12"/>
          <w:szCs w:val="24"/>
        </w:rPr>
      </w:pPr>
      <w:r w:rsidRPr="006740DE">
        <w:rPr>
          <w:rFonts w:cs="Calibri"/>
          <w:i/>
          <w:sz w:val="12"/>
          <w:szCs w:val="24"/>
        </w:rPr>
        <w:t>bb) 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spacing w:after="0"/>
        <w:ind w:left="720" w:hanging="720"/>
        <w:jc w:val="both"/>
        <w:rPr>
          <w:rFonts w:cs="Calibri"/>
          <w:i/>
          <w:sz w:val="12"/>
          <w:szCs w:val="24"/>
        </w:rPr>
      </w:pPr>
      <w:r w:rsidRPr="006740DE">
        <w:rPr>
          <w:rFonts w:cs="Calibri"/>
          <w:i/>
          <w:sz w:val="12"/>
          <w:szCs w:val="24"/>
        </w:rPr>
        <w:t>bc) nem minősül a társasági adóról és az osztalékadóról szóló törvény szerint meghatározott ellenőrzött külföldi társaságnak,</w:t>
      </w: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spacing w:after="0"/>
        <w:ind w:left="720" w:hanging="720"/>
        <w:jc w:val="both"/>
        <w:rPr>
          <w:rFonts w:cs="Calibri"/>
          <w:i/>
          <w:sz w:val="12"/>
          <w:szCs w:val="24"/>
        </w:rPr>
      </w:pPr>
      <w:r w:rsidRPr="006740DE">
        <w:rPr>
          <w:rFonts w:cs="Calibri"/>
          <w:i/>
          <w:sz w:val="12"/>
          <w:szCs w:val="24"/>
        </w:rPr>
        <w:t>bd) a gazdálkodó szervezetben közvetlenül vagy közvetetten több mint 25%-os tulajdonnal, befolyással vagy szavazati joggal bíró jogi személy, jogi személyiséggel nem rendelkező gazdálkodó szervezet tekintetében a ba), bb) és bc) alpont szerinti feltételek fennállnak;</w:t>
      </w: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spacing w:after="0"/>
        <w:ind w:left="720" w:hanging="720"/>
        <w:jc w:val="both"/>
        <w:rPr>
          <w:rFonts w:cs="Calibri"/>
          <w:i/>
          <w:sz w:val="12"/>
          <w:szCs w:val="24"/>
        </w:rPr>
      </w:pPr>
      <w:r w:rsidRPr="006740DE">
        <w:rPr>
          <w:rFonts w:cs="Calibri"/>
          <w:i/>
          <w:sz w:val="12"/>
          <w:szCs w:val="24"/>
        </w:rPr>
        <w:t>c) az a civil szervezet és a vízitársulat, amely megfelel a következő feltételeknek:</w:t>
      </w: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spacing w:after="0"/>
        <w:ind w:left="720" w:hanging="720"/>
        <w:jc w:val="both"/>
        <w:rPr>
          <w:rFonts w:cs="Calibri"/>
          <w:i/>
          <w:sz w:val="12"/>
          <w:szCs w:val="24"/>
        </w:rPr>
      </w:pPr>
      <w:r w:rsidRPr="006740DE">
        <w:rPr>
          <w:rFonts w:cs="Calibri"/>
          <w:i/>
          <w:sz w:val="12"/>
          <w:szCs w:val="24"/>
        </w:rPr>
        <w:t>ca) vezető tisztségviselői megismerhetők,</w:t>
      </w: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spacing w:after="0"/>
        <w:ind w:left="720" w:hanging="720"/>
        <w:jc w:val="both"/>
        <w:rPr>
          <w:rFonts w:cs="Calibri"/>
          <w:i/>
          <w:sz w:val="12"/>
          <w:szCs w:val="24"/>
        </w:rPr>
      </w:pPr>
      <w:r w:rsidRPr="006740DE">
        <w:rPr>
          <w:rFonts w:cs="Calibri"/>
          <w:i/>
          <w:sz w:val="12"/>
          <w:szCs w:val="24"/>
        </w:rPr>
        <w:t>cb) a civil szervezet és a vízitársulat, valamint ezek vezető tisztségviselői nem átlátható szervezetben nem rendelkeznek 25%-ot meghaladó részesedéssel,</w:t>
      </w:r>
    </w:p>
    <w:p w:rsidR="00CE793A" w:rsidRDefault="00CE793A" w:rsidP="006740DE">
      <w:pPr>
        <w:widowControl w:val="0"/>
        <w:tabs>
          <w:tab w:val="left" w:pos="851"/>
          <w:tab w:val="left" w:pos="1134"/>
        </w:tabs>
        <w:spacing w:after="0"/>
        <w:ind w:left="720" w:hanging="720"/>
        <w:jc w:val="both"/>
        <w:rPr>
          <w:rFonts w:cs="Calibri"/>
          <w:i/>
          <w:sz w:val="12"/>
          <w:szCs w:val="24"/>
        </w:rPr>
      </w:pPr>
      <w:r w:rsidRPr="006740DE">
        <w:rPr>
          <w:rFonts w:cs="Calibri"/>
          <w:i/>
          <w:sz w:val="12"/>
          <w:szCs w:val="24"/>
        </w:rPr>
        <w:t>cc) 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CE793A" w:rsidRDefault="00CE793A" w:rsidP="006740DE">
      <w:pPr>
        <w:widowControl w:val="0"/>
        <w:tabs>
          <w:tab w:val="left" w:pos="851"/>
          <w:tab w:val="left" w:pos="1134"/>
        </w:tabs>
        <w:spacing w:after="0"/>
        <w:ind w:left="720" w:hanging="720"/>
        <w:jc w:val="both"/>
        <w:rPr>
          <w:rFonts w:cs="Calibri"/>
          <w:i/>
          <w:sz w:val="12"/>
          <w:szCs w:val="24"/>
        </w:rPr>
      </w:pPr>
    </w:p>
    <w:p w:rsidR="00CE793A" w:rsidRPr="006740DE" w:rsidRDefault="00CE793A" w:rsidP="00EE5233">
      <w:pPr>
        <w:pStyle w:val="Default"/>
        <w:jc w:val="right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11</w:t>
      </w:r>
      <w:r w:rsidRPr="006740DE">
        <w:rPr>
          <w:rFonts w:ascii="Calibri" w:hAnsi="Calibri" w:cs="Calibri"/>
          <w:b/>
          <w:bCs/>
          <w:sz w:val="21"/>
          <w:szCs w:val="21"/>
        </w:rPr>
        <w:t xml:space="preserve">. sz. melléklet </w:t>
      </w:r>
    </w:p>
    <w:p w:rsidR="00CE793A" w:rsidRPr="006740DE" w:rsidRDefault="00CE793A" w:rsidP="00EE5233">
      <w:pPr>
        <w:pStyle w:val="Default"/>
        <w:jc w:val="right"/>
        <w:rPr>
          <w:rFonts w:ascii="Calibri" w:hAnsi="Calibri" w:cs="Calibri"/>
          <w:sz w:val="21"/>
          <w:szCs w:val="21"/>
        </w:rPr>
      </w:pPr>
    </w:p>
    <w:p w:rsidR="00CE793A" w:rsidRPr="006740DE" w:rsidRDefault="00CE793A" w:rsidP="00EE5233">
      <w:pPr>
        <w:pStyle w:val="Default"/>
        <w:jc w:val="center"/>
        <w:rPr>
          <w:rFonts w:ascii="Calibri" w:hAnsi="Calibri" w:cs="Calibri"/>
          <w:b/>
          <w:bCs/>
          <w:sz w:val="21"/>
          <w:szCs w:val="21"/>
        </w:rPr>
      </w:pPr>
      <w:r w:rsidRPr="006740DE">
        <w:rPr>
          <w:rFonts w:ascii="Calibri" w:hAnsi="Calibri" w:cs="Calibri"/>
          <w:b/>
          <w:bCs/>
          <w:sz w:val="21"/>
          <w:szCs w:val="21"/>
        </w:rPr>
        <w:t xml:space="preserve">NYILATKOZAT </w:t>
      </w:r>
      <w:r>
        <w:rPr>
          <w:rFonts w:ascii="Calibri" w:hAnsi="Calibri" w:cs="Calibri"/>
          <w:b/>
          <w:bCs/>
          <w:sz w:val="21"/>
          <w:szCs w:val="21"/>
        </w:rPr>
        <w:t>A BIZTÓSÍTÉKOK RENDELKEZÉSRE ÁLLÁSÁRÓL</w:t>
      </w:r>
    </w:p>
    <w:p w:rsidR="00CE793A" w:rsidRPr="006740DE" w:rsidRDefault="00CE793A" w:rsidP="00EE5233">
      <w:pPr>
        <w:pStyle w:val="Default"/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CE793A" w:rsidRPr="006740DE" w:rsidRDefault="00CE793A" w:rsidP="00EE5233">
      <w:pPr>
        <w:pStyle w:val="Default"/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CE793A" w:rsidRPr="006740DE" w:rsidRDefault="00CE793A" w:rsidP="00EE5233">
      <w:pPr>
        <w:pStyle w:val="Default"/>
        <w:jc w:val="center"/>
        <w:rPr>
          <w:rFonts w:ascii="Calibri" w:hAnsi="Calibri" w:cs="Calibri"/>
          <w:sz w:val="21"/>
          <w:szCs w:val="21"/>
        </w:rPr>
      </w:pPr>
    </w:p>
    <w:p w:rsidR="00CE793A" w:rsidRPr="006740DE" w:rsidRDefault="00CE793A" w:rsidP="00EE5233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>Alulírott …………………………………………………………………, mint a(z) ……………….………………….............................................................. (székhely: ………...................................…….......................................</w:t>
      </w:r>
      <w:r>
        <w:rPr>
          <w:rFonts w:ascii="Calibri" w:hAnsi="Calibri" w:cs="Calibri"/>
          <w:sz w:val="21"/>
          <w:szCs w:val="21"/>
        </w:rPr>
        <w:t>) ajánlattevő szervezet cégjegy</w:t>
      </w:r>
      <w:r w:rsidRPr="006740DE">
        <w:rPr>
          <w:rFonts w:ascii="Calibri" w:hAnsi="Calibri" w:cs="Calibri"/>
          <w:sz w:val="21"/>
          <w:szCs w:val="21"/>
        </w:rPr>
        <w:t xml:space="preserve">zésre jogosult képviselője a </w:t>
      </w:r>
      <w:r w:rsidRPr="00EE5233">
        <w:rPr>
          <w:rFonts w:ascii="Calibri" w:hAnsi="Calibri" w:cs="Calibri"/>
          <w:b/>
          <w:bCs/>
          <w:sz w:val="21"/>
          <w:szCs w:val="21"/>
        </w:rPr>
        <w:t xml:space="preserve">Zánka Község Önkormányzata, mint  Ajánlatkérő </w:t>
      </w:r>
      <w:r w:rsidRPr="00EE5233">
        <w:rPr>
          <w:rFonts w:ascii="Calibri" w:hAnsi="Calibri" w:cs="Calibri"/>
          <w:b/>
          <w:bCs/>
          <w:i/>
          <w:sz w:val="21"/>
          <w:szCs w:val="21"/>
        </w:rPr>
        <w:t xml:space="preserve">„Zánka, Gyermekanimációs és foglalkoztató közösségi tér kivitelezése a Balatoni strandok fejlesztése (kódszám: BTSP-1.1-2016) pályázat keretein belül” </w:t>
      </w:r>
      <w:r w:rsidRPr="006740DE">
        <w:rPr>
          <w:rFonts w:ascii="Calibri" w:hAnsi="Calibri" w:cs="Calibri"/>
          <w:sz w:val="21"/>
          <w:szCs w:val="21"/>
        </w:rPr>
        <w:t xml:space="preserve">tárgyában kiírt közbeszerzési eljárás során az alábbi nyilatkozatot teszem. </w:t>
      </w:r>
    </w:p>
    <w:p w:rsidR="00CE793A" w:rsidRPr="006740DE" w:rsidRDefault="00CE793A" w:rsidP="00EE5233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Ezúton </w:t>
      </w:r>
    </w:p>
    <w:p w:rsidR="00CE793A" w:rsidRPr="006740DE" w:rsidRDefault="00CE793A" w:rsidP="00EE5233">
      <w:pPr>
        <w:pStyle w:val="Default"/>
        <w:jc w:val="center"/>
        <w:rPr>
          <w:rFonts w:ascii="Calibri" w:hAnsi="Calibri" w:cs="Calibri"/>
          <w:b/>
          <w:bCs/>
          <w:sz w:val="21"/>
          <w:szCs w:val="21"/>
        </w:rPr>
      </w:pPr>
      <w:r w:rsidRPr="006740DE">
        <w:rPr>
          <w:rFonts w:ascii="Calibri" w:hAnsi="Calibri" w:cs="Calibri"/>
          <w:b/>
          <w:bCs/>
          <w:sz w:val="21"/>
          <w:szCs w:val="21"/>
        </w:rPr>
        <w:t>n y i l a t k o z o m, hogy</w:t>
      </w:r>
    </w:p>
    <w:p w:rsidR="00CE793A" w:rsidRPr="006740DE" w:rsidRDefault="00CE793A" w:rsidP="00EE5233">
      <w:pPr>
        <w:pStyle w:val="Default"/>
        <w:jc w:val="center"/>
        <w:rPr>
          <w:rFonts w:ascii="Calibri" w:hAnsi="Calibri" w:cs="Calibri"/>
          <w:sz w:val="21"/>
          <w:szCs w:val="21"/>
        </w:rPr>
      </w:pPr>
    </w:p>
    <w:p w:rsidR="00CE793A" w:rsidRPr="006740DE" w:rsidRDefault="00CE793A" w:rsidP="00EE5233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nyertességem esetén vállalom, hogy a </w:t>
      </w:r>
      <w:r>
        <w:rPr>
          <w:rFonts w:ascii="Calibri" w:hAnsi="Calibri" w:cs="Calibri"/>
          <w:sz w:val="21"/>
          <w:szCs w:val="21"/>
        </w:rPr>
        <w:t>felhívásban előírtak szerinti biztosítékokat határidőben rendelkezésre fogom bocsátani.</w:t>
      </w:r>
      <w:r w:rsidRPr="006740DE">
        <w:rPr>
          <w:rFonts w:ascii="Calibri" w:hAnsi="Calibri" w:cs="Calibri"/>
          <w:sz w:val="21"/>
          <w:szCs w:val="21"/>
        </w:rPr>
        <w:t xml:space="preserve"> </w:t>
      </w:r>
    </w:p>
    <w:p w:rsidR="00CE793A" w:rsidRPr="006740DE" w:rsidRDefault="00CE793A" w:rsidP="00EE5233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CE793A" w:rsidRPr="006740DE" w:rsidRDefault="00CE793A" w:rsidP="00EE5233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Keltezés (helység, év, hónap, nap) </w:t>
      </w:r>
    </w:p>
    <w:p w:rsidR="00CE793A" w:rsidRPr="006740DE" w:rsidRDefault="00CE793A" w:rsidP="00EE5233">
      <w:pPr>
        <w:pStyle w:val="Default"/>
        <w:ind w:left="5664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……………………………………………… </w:t>
      </w:r>
    </w:p>
    <w:p w:rsidR="00CE793A" w:rsidRPr="006740DE" w:rsidRDefault="00CE793A" w:rsidP="00EE5233">
      <w:pPr>
        <w:pStyle w:val="Default"/>
        <w:jc w:val="right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(cégjegyzésre jogosult vagy szabályszerűen </w:t>
      </w:r>
    </w:p>
    <w:p w:rsidR="00CE793A" w:rsidRPr="006740DE" w:rsidRDefault="00CE793A" w:rsidP="00EE5233">
      <w:pPr>
        <w:pStyle w:val="Default"/>
        <w:jc w:val="right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>meghatalmazott képviselő aláírás)</w:t>
      </w:r>
    </w:p>
    <w:p w:rsidR="00CE793A" w:rsidRPr="006740DE" w:rsidRDefault="00CE793A" w:rsidP="006740DE">
      <w:pPr>
        <w:widowControl w:val="0"/>
        <w:tabs>
          <w:tab w:val="left" w:pos="851"/>
          <w:tab w:val="left" w:pos="1134"/>
        </w:tabs>
        <w:spacing w:after="0"/>
        <w:ind w:left="720" w:hanging="720"/>
        <w:jc w:val="both"/>
        <w:rPr>
          <w:rFonts w:cs="Calibri"/>
          <w:sz w:val="18"/>
          <w:szCs w:val="24"/>
        </w:rPr>
      </w:pPr>
    </w:p>
    <w:sectPr w:rsidR="00CE793A" w:rsidRPr="006740DE" w:rsidSect="00B62F7D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93A" w:rsidRDefault="00CE793A" w:rsidP="00DD1671">
      <w:pPr>
        <w:spacing w:after="0" w:line="240" w:lineRule="auto"/>
      </w:pPr>
      <w:r>
        <w:separator/>
      </w:r>
    </w:p>
  </w:endnote>
  <w:endnote w:type="continuationSeparator" w:id="0">
    <w:p w:rsidR="00CE793A" w:rsidRDefault="00CE793A" w:rsidP="00DD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3A" w:rsidRDefault="00CE793A">
    <w:pPr>
      <w:pStyle w:val="Footer"/>
      <w:jc w:val="right"/>
    </w:pPr>
    <w:fldSimple w:instr="PAGE   \* MERGEFORMAT">
      <w:r>
        <w:rPr>
          <w:noProof/>
        </w:rPr>
        <w:t>14</w:t>
      </w:r>
    </w:fldSimple>
  </w:p>
  <w:p w:rsidR="00CE793A" w:rsidRDefault="00CE79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93A" w:rsidRDefault="00CE793A" w:rsidP="00DD1671">
      <w:pPr>
        <w:spacing w:after="0" w:line="240" w:lineRule="auto"/>
      </w:pPr>
      <w:r>
        <w:separator/>
      </w:r>
    </w:p>
  </w:footnote>
  <w:footnote w:type="continuationSeparator" w:id="0">
    <w:p w:rsidR="00CE793A" w:rsidRDefault="00CE793A" w:rsidP="00DD1671">
      <w:pPr>
        <w:spacing w:after="0" w:line="240" w:lineRule="auto"/>
      </w:pPr>
      <w:r>
        <w:continuationSeparator/>
      </w:r>
    </w:p>
  </w:footnote>
  <w:footnote w:id="1">
    <w:p w:rsidR="00CE793A" w:rsidRDefault="00CE793A" w:rsidP="006740DE">
      <w:pPr>
        <w:pStyle w:val="FootnoteText"/>
        <w:jc w:val="both"/>
      </w:pPr>
      <w:r w:rsidRPr="009C52DA">
        <w:rPr>
          <w:rStyle w:val="FootnoteReference"/>
          <w:rFonts w:ascii="Times New Roman" w:hAnsi="Times New Roman"/>
          <w:caps/>
        </w:rPr>
        <w:footnoteRef/>
      </w:r>
      <w:r w:rsidRPr="009C52DA">
        <w:rPr>
          <w:caps/>
        </w:rPr>
        <w:t></w:t>
      </w:r>
      <w:r w:rsidRPr="00290250">
        <w:rPr>
          <w:rFonts w:ascii="Times New Roman" w:hAnsi="Times New Roman"/>
          <w:b/>
          <w:caps/>
          <w:color w:val="FF0000"/>
          <w:sz w:val="24"/>
          <w:szCs w:val="24"/>
        </w:rPr>
        <w:t xml:space="preserve">KÉRJÜK, A KÖZBESZERZÉSI DOKUMENTUM ÁTVÉTELÉT KÖVETŐEN </w:t>
      </w:r>
      <w:r w:rsidRPr="00290250">
        <w:rPr>
          <w:rFonts w:ascii="Times New Roman" w:hAnsi="Times New Roman"/>
          <w:caps/>
          <w:color w:val="FF0000"/>
          <w:sz w:val="24"/>
          <w:szCs w:val="24"/>
        </w:rPr>
        <w:t xml:space="preserve">HALADÉKTALANUL KITÖLTVE, CÉGSZERŰEN ALÁÍRVA MEGKÜLDENI AZ +36 </w:t>
      </w:r>
      <w:r>
        <w:rPr>
          <w:rFonts w:ascii="Times New Roman" w:hAnsi="Times New Roman"/>
          <w:caps/>
          <w:color w:val="FF0000"/>
          <w:sz w:val="24"/>
          <w:szCs w:val="24"/>
        </w:rPr>
        <w:t>87341205</w:t>
      </w:r>
      <w:r w:rsidRPr="00290250">
        <w:rPr>
          <w:rFonts w:ascii="Times New Roman" w:hAnsi="Times New Roman"/>
          <w:caps/>
          <w:color w:val="FF0000"/>
          <w:sz w:val="24"/>
          <w:szCs w:val="24"/>
        </w:rPr>
        <w:t xml:space="preserve">-ES FAXSZÁMRA, VAGY A </w:t>
      </w:r>
      <w:hyperlink r:id="rId1" w:history="1">
        <w:r w:rsidRPr="006A0E9C">
          <w:rPr>
            <w:rStyle w:val="Hyperlink"/>
            <w:rFonts w:ascii="Times New Roman" w:hAnsi="Times New Roman"/>
            <w:caps/>
            <w:szCs w:val="24"/>
          </w:rPr>
          <w:t>firmiterbt@upcmail.hu</w:t>
        </w:r>
      </w:hyperlink>
      <w:r w:rsidRPr="00290250">
        <w:rPr>
          <w:rFonts w:ascii="Times New Roman" w:hAnsi="Times New Roman"/>
          <w:caps/>
          <w:color w:val="FF0000"/>
          <w:sz w:val="24"/>
          <w:szCs w:val="24"/>
        </w:rPr>
        <w:t xml:space="preserve">  E-MAIL CÍMRE!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38AD"/>
    <w:multiLevelType w:val="hybridMultilevel"/>
    <w:tmpl w:val="EE7473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105E1"/>
    <w:multiLevelType w:val="hybridMultilevel"/>
    <w:tmpl w:val="71EAB5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5F5"/>
    <w:rsid w:val="00124281"/>
    <w:rsid w:val="00141BBA"/>
    <w:rsid w:val="001B6662"/>
    <w:rsid w:val="001F6ECC"/>
    <w:rsid w:val="0024295F"/>
    <w:rsid w:val="00290250"/>
    <w:rsid w:val="002E75F5"/>
    <w:rsid w:val="004165FF"/>
    <w:rsid w:val="004723F1"/>
    <w:rsid w:val="004F254C"/>
    <w:rsid w:val="005D2031"/>
    <w:rsid w:val="00634C9A"/>
    <w:rsid w:val="006740DE"/>
    <w:rsid w:val="006A0E9C"/>
    <w:rsid w:val="007B77BF"/>
    <w:rsid w:val="007E1ADA"/>
    <w:rsid w:val="008836B1"/>
    <w:rsid w:val="008A0131"/>
    <w:rsid w:val="008A7065"/>
    <w:rsid w:val="0092073D"/>
    <w:rsid w:val="009A2A4B"/>
    <w:rsid w:val="009C52DA"/>
    <w:rsid w:val="009D364B"/>
    <w:rsid w:val="00A2275A"/>
    <w:rsid w:val="00A254D5"/>
    <w:rsid w:val="00B62F7D"/>
    <w:rsid w:val="00B90E43"/>
    <w:rsid w:val="00BA7EAD"/>
    <w:rsid w:val="00C51CFE"/>
    <w:rsid w:val="00C7445D"/>
    <w:rsid w:val="00CD6F90"/>
    <w:rsid w:val="00CE793A"/>
    <w:rsid w:val="00D331C1"/>
    <w:rsid w:val="00D46389"/>
    <w:rsid w:val="00DD1671"/>
    <w:rsid w:val="00E026E1"/>
    <w:rsid w:val="00E55898"/>
    <w:rsid w:val="00EE5233"/>
    <w:rsid w:val="00F24EB8"/>
    <w:rsid w:val="00F5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E75F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E75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D1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16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1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167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740DE"/>
    <w:pPr>
      <w:suppressAutoHyphens/>
      <w:spacing w:before="120" w:after="0" w:line="240" w:lineRule="auto"/>
      <w:jc w:val="both"/>
    </w:pPr>
    <w:rPr>
      <w:rFonts w:ascii="Wingdings" w:hAnsi="Wingdings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40DE"/>
    <w:rPr>
      <w:rFonts w:ascii="Wingdings" w:hAnsi="Wingdings" w:cs="Times New Roman"/>
      <w:sz w:val="20"/>
      <w:szCs w:val="20"/>
      <w:lang w:eastAsia="ar-SA" w:bidi="ar-SA"/>
    </w:rPr>
  </w:style>
  <w:style w:type="character" w:customStyle="1" w:styleId="FootnoteTextChar">
    <w:name w:val="Footnote Text Char"/>
    <w:link w:val="FootnoteText"/>
    <w:uiPriority w:val="99"/>
    <w:semiHidden/>
    <w:locked/>
    <w:rsid w:val="006740DE"/>
    <w:rPr>
      <w:rFonts w:ascii="Wingdings" w:hAnsi="Wingdings"/>
      <w:sz w:val="20"/>
      <w:lang w:eastAsia="ar-SA" w:bidi="ar-SA"/>
    </w:rPr>
  </w:style>
  <w:style w:type="paragraph" w:styleId="FootnoteText">
    <w:name w:val="footnote text"/>
    <w:basedOn w:val="Normal"/>
    <w:link w:val="FootnoteTextChar1"/>
    <w:uiPriority w:val="99"/>
    <w:semiHidden/>
    <w:rsid w:val="006740DE"/>
    <w:pPr>
      <w:suppressAutoHyphens/>
      <w:spacing w:after="0" w:line="240" w:lineRule="auto"/>
    </w:pPr>
    <w:rPr>
      <w:rFonts w:ascii="Wingdings" w:eastAsia="Times New Roman" w:hAnsi="Wingdings"/>
      <w:sz w:val="20"/>
      <w:szCs w:val="20"/>
      <w:lang w:eastAsia="ar-SA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LbjegyzetszvegChar1">
    <w:name w:val="Lábjegyzetszöveg Char1"/>
    <w:basedOn w:val="DefaultParagraphFont"/>
    <w:uiPriority w:val="99"/>
    <w:semiHidden/>
    <w:rsid w:val="006740D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740DE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6740D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D3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DC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firmiterbt@upcmail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14</Pages>
  <Words>2572</Words>
  <Characters>17750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23</cp:revision>
  <dcterms:created xsi:type="dcterms:W3CDTF">2017-03-03T11:09:00Z</dcterms:created>
  <dcterms:modified xsi:type="dcterms:W3CDTF">2017-06-10T12:36:00Z</dcterms:modified>
</cp:coreProperties>
</file>